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8" w:rsidRPr="00E11DA8" w:rsidRDefault="0023778C" w:rsidP="00E11DA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531990" wp14:editId="7C0880C0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360627" cy="814335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27" cy="8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F4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C206EA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DC4251">
        <w:rPr>
          <w:rFonts w:ascii="Times New Roman" w:hAnsi="Times New Roman" w:cs="Times New Roman"/>
          <w:color w:val="000000"/>
        </w:rPr>
        <w:t xml:space="preserve">do Zarządzenia Nr </w:t>
      </w:r>
      <w:r w:rsidR="00916036">
        <w:rPr>
          <w:rFonts w:ascii="Times New Roman" w:hAnsi="Times New Roman" w:cs="Times New Roman"/>
          <w:color w:val="000000"/>
        </w:rPr>
        <w:t>1274/316/2017</w:t>
      </w:r>
    </w:p>
    <w:p w:rsidR="00E11DA8" w:rsidRPr="00E11DA8" w:rsidRDefault="00E11DA8" w:rsidP="00E11DA8">
      <w:pPr>
        <w:spacing w:after="0" w:line="240" w:lineRule="auto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DA8">
        <w:rPr>
          <w:rFonts w:ascii="Times New Roman" w:hAnsi="Times New Roman" w:cs="Times New Roman"/>
        </w:rPr>
        <w:t xml:space="preserve">Burmistrza Miasta Rumi </w:t>
      </w:r>
    </w:p>
    <w:p w:rsidR="00E11DA8" w:rsidRPr="00E11DA8" w:rsidRDefault="00E11DA8" w:rsidP="00E11DA8">
      <w:pPr>
        <w:autoSpaceDE w:val="0"/>
        <w:autoSpaceDN w:val="0"/>
        <w:adjustRightInd w:val="0"/>
        <w:spacing w:after="0" w:line="240" w:lineRule="auto"/>
        <w:ind w:left="4956" w:firstLine="708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 w:rsidRPr="00E11DA8">
        <w:rPr>
          <w:rFonts w:ascii="Times New Roman" w:hAnsi="Times New Roman" w:cs="Times New Roman"/>
          <w:color w:val="000000"/>
        </w:rPr>
        <w:t xml:space="preserve">z dnia </w:t>
      </w:r>
      <w:r w:rsidR="00916036">
        <w:rPr>
          <w:rFonts w:ascii="Times New Roman" w:hAnsi="Times New Roman" w:cs="Times New Roman"/>
          <w:color w:val="000000"/>
        </w:rPr>
        <w:t>21 lipca 2017 roku</w:t>
      </w:r>
      <w:bookmarkStart w:id="0" w:name="_GoBack"/>
      <w:bookmarkEnd w:id="0"/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DE57B4" w:rsidRDefault="00920E45" w:rsidP="00920E45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6A4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Rumia, dnia 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="00FF20F4"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</w:p>
    <w:p w:rsidR="00FF20F4" w:rsidRDefault="00FF20F4" w:rsidP="00FF20F4">
      <w:pPr>
        <w:tabs>
          <w:tab w:val="left" w:pos="6300"/>
        </w:tabs>
        <w:suppressAutoHyphens/>
        <w:spacing w:after="0" w:line="36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page" w:tblpX="7812" w:tblpY="192"/>
        <w:tblW w:w="0" w:type="auto"/>
        <w:tblLook w:val="04A0" w:firstRow="1" w:lastRow="0" w:firstColumn="1" w:lastColumn="0" w:noHBand="0" w:noVBand="1"/>
      </w:tblPr>
      <w:tblGrid>
        <w:gridCol w:w="276"/>
      </w:tblGrid>
      <w:tr w:rsidR="00701DBF" w:rsidTr="00701DBF">
        <w:tc>
          <w:tcPr>
            <w:tcW w:w="276" w:type="dxa"/>
          </w:tcPr>
          <w:p w:rsidR="00701DBF" w:rsidRDefault="00701DBF" w:rsidP="00701DBF">
            <w:pPr>
              <w:tabs>
                <w:tab w:val="left" w:pos="630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20F4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Wniosek</w:t>
      </w:r>
    </w:p>
    <w:p w:rsidR="00701DBF" w:rsidRPr="005E7F8C" w:rsidRDefault="00FF20F4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Rumskiej Karty </w:t>
      </w:r>
      <w:r w:rsidR="00360BF6">
        <w:rPr>
          <w:rFonts w:ascii="Times New Roman" w:eastAsia="Times New Roman" w:hAnsi="Times New Roman" w:cs="Times New Roman"/>
          <w:sz w:val="24"/>
          <w:szCs w:val="24"/>
          <w:lang w:eastAsia="ar-SA"/>
        </w:rPr>
        <w:t>Dużej Rodziny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Tabela-Siatka"/>
        <w:tblpPr w:leftFromText="141" w:rightFromText="141" w:vertAnchor="text" w:horzAnchor="page" w:tblpX="7823" w:tblpY="320"/>
        <w:tblW w:w="0" w:type="auto"/>
        <w:tblLook w:val="04A0" w:firstRow="1" w:lastRow="0" w:firstColumn="1" w:lastColumn="0" w:noHBand="0" w:noVBand="1"/>
      </w:tblPr>
      <w:tblGrid>
        <w:gridCol w:w="276"/>
      </w:tblGrid>
      <w:tr w:rsidR="00701DBF" w:rsidTr="00701DBF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F" w:rsidRDefault="00701DBF" w:rsidP="00701DBF">
            <w:pPr>
              <w:tabs>
                <w:tab w:val="left" w:pos="630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1DBF" w:rsidRDefault="00701DBF" w:rsidP="00701DBF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FF20F4" w:rsidRDefault="00701DBF" w:rsidP="00FF20F4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FF20F4"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wydanie duplikatu </w:t>
      </w:r>
      <w:r w:rsidR="004F6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Rumskiej </w:t>
      </w:r>
      <w:r w:rsidR="00360BF6">
        <w:rPr>
          <w:rFonts w:ascii="Times New Roman" w:eastAsia="Times New Roman" w:hAnsi="Times New Roman" w:cs="Times New Roman"/>
          <w:sz w:val="24"/>
          <w:szCs w:val="24"/>
          <w:lang w:eastAsia="ar-SA"/>
        </w:rPr>
        <w:t>Karty Dużej Rodziny</w:t>
      </w:r>
      <w:r w:rsidR="00FF20F4"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0F4" w:rsidRPr="005E7F8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Style w:val="Tabela-Siatka"/>
        <w:tblpPr w:leftFromText="141" w:rightFromText="141" w:vertAnchor="text" w:horzAnchor="page" w:tblpX="7823" w:tblpY="46"/>
        <w:tblW w:w="0" w:type="auto"/>
        <w:tblLook w:val="04A0" w:firstRow="1" w:lastRow="0" w:firstColumn="1" w:lastColumn="0" w:noHBand="0" w:noVBand="1"/>
      </w:tblPr>
      <w:tblGrid>
        <w:gridCol w:w="276"/>
      </w:tblGrid>
      <w:tr w:rsidR="00701DBF" w:rsidTr="00701DBF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F" w:rsidRDefault="00701DBF" w:rsidP="00701DBF">
            <w:pPr>
              <w:tabs>
                <w:tab w:val="left" w:pos="6300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1DBF" w:rsidRDefault="006A47A7" w:rsidP="00701DBF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701DBF" w:rsidRDefault="00701DBF" w:rsidP="006A47A7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6A47A7" w:rsidRPr="006A47A7">
        <w:rPr>
          <w:rFonts w:ascii="Times New Roman" w:eastAsia="Times New Roman" w:hAnsi="Times New Roman" w:cs="Times New Roman"/>
          <w:sz w:val="24"/>
          <w:szCs w:val="24"/>
          <w:lang w:eastAsia="ar-SA"/>
        </w:rPr>
        <w:t>o przedłużenie Rum</w:t>
      </w:r>
      <w:r w:rsidR="006A47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skiej Karty Dużej Rodziny            </w:t>
      </w:r>
    </w:p>
    <w:p w:rsidR="00701DBF" w:rsidRPr="006A47A7" w:rsidRDefault="006A47A7" w:rsidP="00701DBF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01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701DBF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(proszę </w:t>
      </w:r>
      <w:r w:rsidR="00701DBF" w:rsidRPr="00EE6089">
        <w:rPr>
          <w:rFonts w:ascii="Times New Roman" w:eastAsia="Times New Roman" w:hAnsi="Times New Roman" w:cs="Times New Roman"/>
          <w:sz w:val="16"/>
          <w:szCs w:val="16"/>
          <w:lang w:eastAsia="ar-SA"/>
        </w:rPr>
        <w:t>zaznaczyć prawidłową opcję</w:t>
      </w:r>
      <w:r w:rsidR="00701DBF"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6A47A7" w:rsidRDefault="006A47A7" w:rsidP="006A47A7">
      <w:pPr>
        <w:tabs>
          <w:tab w:val="left" w:pos="63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Burmistrz Miasta Rumia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Wnoszę o wydanie „Rumskiej Karty </w:t>
      </w:r>
      <w:r w:rsidR="00360BF6">
        <w:rPr>
          <w:rFonts w:ascii="Times New Roman" w:eastAsia="Times New Roman" w:hAnsi="Times New Roman" w:cs="Times New Roman"/>
          <w:sz w:val="24"/>
          <w:szCs w:val="24"/>
          <w:lang w:eastAsia="ar-SA"/>
        </w:rPr>
        <w:t>Dużej Rodziny</w:t>
      </w:r>
      <w:r w:rsidRPr="00DE57B4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0F4" w:rsidRPr="00DE57B4" w:rsidRDefault="00FF20F4" w:rsidP="00FF20F4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E57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Dane wnioskodawcy </w:t>
      </w:r>
    </w:p>
    <w:p w:rsidR="00FF20F4" w:rsidRPr="00DE57B4" w:rsidRDefault="00FF20F4" w:rsidP="00FF20F4">
      <w:pPr>
        <w:tabs>
          <w:tab w:val="left" w:pos="63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E57B4">
        <w:rPr>
          <w:rFonts w:ascii="Times New Roman" w:eastAsia="Times New Roman" w:hAnsi="Times New Roman" w:cs="Times New Roman"/>
          <w:sz w:val="16"/>
          <w:szCs w:val="16"/>
          <w:lang w:eastAsia="ar-SA"/>
        </w:rPr>
        <w:t>(proszę wypełnić czytelnie: komputerowo lub drukowanymi literami)</w:t>
      </w:r>
    </w:p>
    <w:p w:rsidR="00FF20F4" w:rsidRPr="00EE6089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1"/>
        <w:gridCol w:w="3071"/>
      </w:tblGrid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Imię:</w:t>
            </w: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151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Nazwisko: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Data urodzenia: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Numer PESEL:</w:t>
            </w:r>
          </w:p>
        </w:tc>
      </w:tr>
      <w:tr w:rsidR="00151CED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CED" w:rsidRPr="00506EC2" w:rsidRDefault="006A47A7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Stan cywilny:</w:t>
            </w:r>
          </w:p>
        </w:tc>
        <w:tc>
          <w:tcPr>
            <w:tcW w:w="6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CED" w:rsidRDefault="006A47A7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Obywatelstwo:</w:t>
            </w:r>
          </w:p>
          <w:p w:rsidR="006A47A7" w:rsidRPr="00506EC2" w:rsidRDefault="006A47A7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51CED" w:rsidRPr="00717EB5" w:rsidTr="003543B2">
        <w:trPr>
          <w:trHeight w:val="541"/>
        </w:trPr>
        <w:tc>
          <w:tcPr>
            <w:tcW w:w="9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CED" w:rsidRPr="00506EC2" w:rsidRDefault="00151CED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Miejsce zamieszkania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Ulica:</w:t>
            </w:r>
          </w:p>
        </w:tc>
      </w:tr>
      <w:tr w:rsidR="00FF20F4" w:rsidRPr="00717EB5" w:rsidTr="00151CED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domu:</w:t>
            </w: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mieszkania: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F4" w:rsidRPr="00506EC2" w:rsidRDefault="00FF20F4" w:rsidP="009B0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6E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Nr telefonu kontaktowego:</w:t>
            </w:r>
          </w:p>
        </w:tc>
      </w:tr>
    </w:tbl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20F4" w:rsidRDefault="00FF20F4" w:rsidP="00FF20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BF6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moja rodzina składa się z następujących osób, wspólnie zamieszkałych pod wyżej wskazanym adresem:</w:t>
      </w: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474"/>
        <w:gridCol w:w="2039"/>
        <w:gridCol w:w="2039"/>
        <w:gridCol w:w="2039"/>
      </w:tblGrid>
      <w:tr w:rsidR="006A47A7" w:rsidTr="006A47A7">
        <w:tc>
          <w:tcPr>
            <w:tcW w:w="603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474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PESEL</w:t>
            </w: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Stopień pokrewieństwa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z wnioskodawcą</w:t>
            </w: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F3401F" w:rsidP="00F34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wnioskodawca</w:t>
            </w: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FF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F3401F" w:rsidRDefault="00F3401F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  <w:p w:rsidR="00F3401F" w:rsidRDefault="00F3401F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  <w:p w:rsidR="006A47A7" w:rsidRDefault="006A47A7" w:rsidP="006A4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7A7" w:rsidTr="006A47A7">
        <w:tc>
          <w:tcPr>
            <w:tcW w:w="603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  <w:p w:rsidR="006A47A7" w:rsidRDefault="006A47A7" w:rsidP="00B7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6A47A7" w:rsidRDefault="006A47A7" w:rsidP="00B7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01F" w:rsidRDefault="00F3401F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01F" w:rsidRDefault="00F3401F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47A7" w:rsidRDefault="006A47A7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BF6" w:rsidRDefault="00360BF6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że: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6DB3" w:rsidRPr="007229A2" w:rsidRDefault="00D06E43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  <w:color w:val="auto"/>
        </w:rPr>
      </w:pPr>
      <w:r>
        <w:t>Wszyscy wymienien</w:t>
      </w:r>
      <w:r w:rsidR="0023778C">
        <w:t xml:space="preserve">i </w:t>
      </w:r>
      <w:r w:rsidR="003F55A2">
        <w:t>członkowie rodziny zameldowani</w:t>
      </w:r>
      <w:r>
        <w:t xml:space="preserve"> </w:t>
      </w:r>
      <w:r w:rsidR="003F55A2">
        <w:t xml:space="preserve">są </w:t>
      </w:r>
      <w:r w:rsidR="00C206EA">
        <w:t>na terenie Gminy Miejskiej Rumia</w:t>
      </w:r>
      <w:r w:rsidR="003F55A2">
        <w:br/>
      </w:r>
      <w:r w:rsidR="007B6DB3" w:rsidRPr="000F7B7F">
        <w:t>p</w:t>
      </w:r>
      <w:r>
        <w:t xml:space="preserve">od wskazanym we wniosku adresem. </w:t>
      </w:r>
    </w:p>
    <w:p w:rsidR="007B6DB3" w:rsidRDefault="007B6DB3" w:rsidP="007B6DB3">
      <w:pPr>
        <w:pStyle w:val="Default"/>
        <w:numPr>
          <w:ilvl w:val="0"/>
          <w:numId w:val="2"/>
        </w:numPr>
        <w:tabs>
          <w:tab w:val="num" w:pos="540"/>
        </w:tabs>
        <w:ind w:left="540"/>
        <w:jc w:val="both"/>
        <w:rPr>
          <w:bCs/>
        </w:rPr>
      </w:pPr>
      <w:r>
        <w:rPr>
          <w:bCs/>
        </w:rPr>
        <w:t>Dane zawarte we wniosku są zgodne z prawdą i jestem świadomy/a odpowiedzialności za składanie nieprawdziwych oświadczeń oraz zobowiązuję się niezwłocznie poinformować o wszelkich zmianach danych zawartych w niniejszym wniosku;</w:t>
      </w:r>
    </w:p>
    <w:p w:rsidR="007B6DB3" w:rsidRPr="00D06E43" w:rsidRDefault="007B6DB3" w:rsidP="007B6DB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B6DB3">
        <w:rPr>
          <w:rFonts w:ascii="Times New Roman" w:hAnsi="Times New Roman" w:cs="Times New Roman"/>
          <w:sz w:val="24"/>
          <w:szCs w:val="24"/>
        </w:rPr>
        <w:t xml:space="preserve">Zostałam poinformowana/zostałem poinformowany, </w:t>
      </w:r>
      <w:r>
        <w:rPr>
          <w:rFonts w:ascii="Times New Roman" w:hAnsi="Times New Roman" w:cs="Times New Roman"/>
          <w:sz w:val="24"/>
          <w:szCs w:val="24"/>
        </w:rPr>
        <w:t>że Karta</w:t>
      </w:r>
      <w:r w:rsidR="00F3401F">
        <w:rPr>
          <w:rFonts w:ascii="Times New Roman" w:hAnsi="Times New Roman" w:cs="Times New Roman"/>
          <w:sz w:val="24"/>
          <w:szCs w:val="24"/>
        </w:rPr>
        <w:t>/Karty</w:t>
      </w:r>
      <w:r>
        <w:rPr>
          <w:rFonts w:ascii="Times New Roman" w:hAnsi="Times New Roman" w:cs="Times New Roman"/>
          <w:sz w:val="24"/>
          <w:szCs w:val="24"/>
        </w:rPr>
        <w:t xml:space="preserve"> ma charakter osobisty </w:t>
      </w:r>
      <w:r w:rsidRPr="007B6DB3">
        <w:rPr>
          <w:rFonts w:ascii="Times New Roman" w:hAnsi="Times New Roman" w:cs="Times New Roman"/>
          <w:sz w:val="24"/>
          <w:szCs w:val="24"/>
        </w:rPr>
        <w:t>i nie może być użyczana, bądź odstępowana nieuprawnionym osobom.</w:t>
      </w:r>
    </w:p>
    <w:p w:rsidR="00D06E43" w:rsidRPr="007B6DB3" w:rsidRDefault="00D06E43" w:rsidP="007B6DB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Jestem umocowany</w:t>
      </w:r>
      <w:r w:rsidR="00F3401F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do złożenia wniosku oraz odebrania Karty</w:t>
      </w:r>
      <w:r w:rsidR="00760BA3">
        <w:rPr>
          <w:rFonts w:ascii="Times New Roman" w:hAnsi="Times New Roman" w:cs="Times New Roman"/>
          <w:sz w:val="24"/>
          <w:szCs w:val="24"/>
        </w:rPr>
        <w:t>/Kart</w:t>
      </w:r>
      <w:r>
        <w:rPr>
          <w:rFonts w:ascii="Times New Roman" w:hAnsi="Times New Roman" w:cs="Times New Roman"/>
          <w:sz w:val="24"/>
          <w:szCs w:val="24"/>
        </w:rPr>
        <w:t xml:space="preserve"> lu</w:t>
      </w:r>
      <w:r w:rsidR="00F3401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jej duplikatu w imieniu członków rodziny wielodzietnej wskazanych w niniejszym wniosku.</w:t>
      </w:r>
    </w:p>
    <w:p w:rsidR="007B6DB3" w:rsidRDefault="007B6DB3" w:rsidP="007B6DB3">
      <w:pPr>
        <w:pStyle w:val="Default"/>
        <w:rPr>
          <w:rFonts w:eastAsia="Calibri"/>
          <w:b/>
          <w:color w:val="FF0000"/>
          <w:lang w:eastAsia="en-US" w:bidi="en-US"/>
        </w:rPr>
      </w:pPr>
    </w:p>
    <w:p w:rsidR="00FF20F4" w:rsidRDefault="006E78DF" w:rsidP="004F6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173D9D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D9D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Pr="00EB7727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72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na potrzeby realizacji programu </w:t>
      </w:r>
      <w:r w:rsidR="00AA7C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7727">
        <w:rPr>
          <w:rFonts w:ascii="Times New Roman" w:hAnsi="Times New Roman" w:cs="Times New Roman"/>
          <w:color w:val="000000"/>
          <w:sz w:val="24"/>
          <w:szCs w:val="24"/>
        </w:rPr>
        <w:t>„Rumsk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B7727">
        <w:rPr>
          <w:rFonts w:ascii="Times New Roman" w:hAnsi="Times New Roman" w:cs="Times New Roman"/>
          <w:color w:val="000000"/>
          <w:sz w:val="24"/>
          <w:szCs w:val="24"/>
        </w:rPr>
        <w:t xml:space="preserve"> Kar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="00D06E43">
        <w:rPr>
          <w:rFonts w:ascii="Times New Roman" w:hAnsi="Times New Roman" w:cs="Times New Roman"/>
          <w:color w:val="000000"/>
          <w:sz w:val="24"/>
          <w:szCs w:val="24"/>
        </w:rPr>
        <w:t>Dużej Rodziny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", zgodnie z przepisami ustawy z dnia 29 sierpnia 1997 r. o ochronie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 w:rsidR="005642D0">
        <w:rPr>
          <w:rFonts w:ascii="Times New Roman" w:hAnsi="Times New Roman" w:cs="Times New Roman"/>
          <w:color w:val="000000"/>
          <w:sz w:val="24"/>
          <w:szCs w:val="24"/>
        </w:rPr>
        <w:t xml:space="preserve">2016 r.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="005642D0">
        <w:rPr>
          <w:rFonts w:ascii="Times New Roman" w:hAnsi="Times New Roman" w:cs="Times New Roman"/>
          <w:color w:val="000000"/>
          <w:sz w:val="24"/>
          <w:szCs w:val="24"/>
        </w:rPr>
        <w:t>922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044A39" w:rsidRDefault="00FF20F4" w:rsidP="00FF20F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_______________________________________________________________________________________________________________________________</w:t>
      </w:r>
    </w:p>
    <w:p w:rsidR="00AA7CCE" w:rsidRDefault="00AA7CCE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0F4" w:rsidRPr="00D06E43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06E43">
        <w:rPr>
          <w:rFonts w:ascii="Times New Roman" w:hAnsi="Times New Roman" w:cs="Times New Roman"/>
          <w:color w:val="000000"/>
          <w:sz w:val="16"/>
          <w:szCs w:val="16"/>
        </w:rPr>
        <w:t>(wypełnia się przy odbiorze Kart)</w:t>
      </w:r>
    </w:p>
    <w:p w:rsidR="00D06E43" w:rsidRPr="00106A8B" w:rsidRDefault="00D06E43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F20F4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CCE" w:rsidRPr="00D06E43" w:rsidRDefault="00D06E43" w:rsidP="00AA7CCE">
      <w:pPr>
        <w:rPr>
          <w:rFonts w:ascii="Times New Roman" w:hAnsi="Times New Roman" w:cs="Times New Roman"/>
          <w:sz w:val="24"/>
          <w:szCs w:val="24"/>
        </w:rPr>
      </w:pPr>
      <w:r w:rsidRPr="00D06E43">
        <w:rPr>
          <w:rFonts w:ascii="Times New Roman" w:hAnsi="Times New Roman" w:cs="Times New Roman"/>
          <w:sz w:val="24"/>
          <w:szCs w:val="24"/>
        </w:rPr>
        <w:t xml:space="preserve">Kwituję odbiór </w:t>
      </w:r>
      <w:r w:rsidR="00F3401F">
        <w:rPr>
          <w:rFonts w:ascii="Times New Roman" w:hAnsi="Times New Roman" w:cs="Times New Roman"/>
          <w:sz w:val="24"/>
          <w:szCs w:val="24"/>
        </w:rPr>
        <w:t>Karty/</w:t>
      </w:r>
      <w:r w:rsidRPr="00D06E43">
        <w:rPr>
          <w:rFonts w:ascii="Times New Roman" w:hAnsi="Times New Roman" w:cs="Times New Roman"/>
          <w:sz w:val="24"/>
          <w:szCs w:val="24"/>
        </w:rPr>
        <w:t>Kart sztuk: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4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06E43" w:rsidRDefault="00D06E43" w:rsidP="00506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Stwierdzam, iż dane na Karcie/Kartach są zgodne z danymi podanymi we wniosku.</w:t>
      </w:r>
    </w:p>
    <w:p w:rsidR="00D06E43" w:rsidRDefault="00D06E43" w:rsidP="00506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FF20F4" w:rsidRPr="00AA7CCE" w:rsidRDefault="00FF20F4" w:rsidP="00FF20F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FF20F4" w:rsidRPr="00AA7CCE" w:rsidRDefault="00FF20F4" w:rsidP="00FF20F4">
      <w:pPr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A7CCE">
        <w:rPr>
          <w:rFonts w:ascii="Times New Roman" w:hAnsi="Times New Roman" w:cs="Times New Roman"/>
          <w:color w:val="000000"/>
          <w:sz w:val="24"/>
          <w:szCs w:val="24"/>
        </w:rPr>
        <w:t>(data i czytelny podpis)</w:t>
      </w:r>
    </w:p>
    <w:p w:rsidR="00446884" w:rsidRPr="00FF20F4" w:rsidRDefault="0091603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6884" w:rsidRPr="00FF20F4" w:rsidSect="00FF20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4580"/>
    <w:multiLevelType w:val="hybridMultilevel"/>
    <w:tmpl w:val="07B64854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1A10CE"/>
    <w:multiLevelType w:val="hybridMultilevel"/>
    <w:tmpl w:val="D83C3074"/>
    <w:lvl w:ilvl="0" w:tplc="80884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F4"/>
    <w:rsid w:val="000D76C3"/>
    <w:rsid w:val="00151CED"/>
    <w:rsid w:val="0023778C"/>
    <w:rsid w:val="002D4656"/>
    <w:rsid w:val="00360BF6"/>
    <w:rsid w:val="003F55A2"/>
    <w:rsid w:val="004D3C88"/>
    <w:rsid w:val="004F63FD"/>
    <w:rsid w:val="00506EC2"/>
    <w:rsid w:val="005642D0"/>
    <w:rsid w:val="005D32BC"/>
    <w:rsid w:val="006A47A7"/>
    <w:rsid w:val="006E78DF"/>
    <w:rsid w:val="00701DBF"/>
    <w:rsid w:val="00760BA3"/>
    <w:rsid w:val="007B6DB3"/>
    <w:rsid w:val="00916036"/>
    <w:rsid w:val="00920E45"/>
    <w:rsid w:val="00961000"/>
    <w:rsid w:val="00AA7CCE"/>
    <w:rsid w:val="00C206EA"/>
    <w:rsid w:val="00CA354C"/>
    <w:rsid w:val="00D06E43"/>
    <w:rsid w:val="00DC4251"/>
    <w:rsid w:val="00E11DA8"/>
    <w:rsid w:val="00F3401F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6AC6B-BC4B-45E8-B485-62F8CE25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0F4"/>
    <w:pPr>
      <w:ind w:left="720"/>
      <w:contextualSpacing/>
    </w:pPr>
  </w:style>
  <w:style w:type="paragraph" w:customStyle="1" w:styleId="Default">
    <w:name w:val="Default"/>
    <w:rsid w:val="007B6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A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338BD6D0</Template>
  <TotalTime>159</TotalTime>
  <Pages>3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Aleksandara Paczoska</dc:creator>
  <cp:lastModifiedBy>Sabina Żywicka-Lipska</cp:lastModifiedBy>
  <cp:revision>15</cp:revision>
  <cp:lastPrinted>2017-07-20T11:31:00Z</cp:lastPrinted>
  <dcterms:created xsi:type="dcterms:W3CDTF">2017-04-24T14:28:00Z</dcterms:created>
  <dcterms:modified xsi:type="dcterms:W3CDTF">2017-08-16T12:21:00Z</dcterms:modified>
</cp:coreProperties>
</file>