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77" w:rsidRPr="00044A39" w:rsidRDefault="000723B3" w:rsidP="00645C77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-49682</wp:posOffset>
            </wp:positionV>
            <wp:extent cx="1318240" cy="790041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40" cy="79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C77"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342653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241756" w:rsidRPr="00241756" w:rsidRDefault="00241756" w:rsidP="00241756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Pr="00241756">
        <w:rPr>
          <w:rFonts w:ascii="Times New Roman" w:hAnsi="Times New Roman" w:cs="Times New Roman"/>
          <w:color w:val="000000"/>
        </w:rPr>
        <w:t xml:space="preserve">do Zarządzenia Nr </w:t>
      </w:r>
      <w:r w:rsidR="00437327">
        <w:rPr>
          <w:rFonts w:ascii="Times New Roman" w:hAnsi="Times New Roman" w:cs="Times New Roman"/>
          <w:color w:val="000000"/>
        </w:rPr>
        <w:t>1274/316/2017</w:t>
      </w:r>
    </w:p>
    <w:p w:rsidR="00241756" w:rsidRPr="00241756" w:rsidRDefault="00241756" w:rsidP="00241756">
      <w:pPr>
        <w:spacing w:after="0"/>
        <w:ind w:left="4248" w:firstLine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241756">
        <w:rPr>
          <w:rFonts w:ascii="Times New Roman" w:hAnsi="Times New Roman" w:cs="Times New Roman"/>
        </w:rPr>
        <w:t xml:space="preserve">Burmistrza Miasta Rumi </w:t>
      </w:r>
    </w:p>
    <w:p w:rsidR="00241756" w:rsidRPr="00241756" w:rsidRDefault="00241756" w:rsidP="00241756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        </w:t>
      </w:r>
      <w:r w:rsidRPr="00241756">
        <w:rPr>
          <w:rFonts w:ascii="Times New Roman" w:hAnsi="Times New Roman" w:cs="Times New Roman"/>
          <w:color w:val="000000"/>
        </w:rPr>
        <w:t xml:space="preserve">z dnia </w:t>
      </w:r>
      <w:r w:rsidR="00437327">
        <w:rPr>
          <w:rFonts w:ascii="Times New Roman" w:hAnsi="Times New Roman" w:cs="Times New Roman"/>
          <w:color w:val="000000"/>
        </w:rPr>
        <w:t>21 lipca 2017 roku</w:t>
      </w:r>
    </w:p>
    <w:p w:rsidR="00241756" w:rsidRDefault="00241756" w:rsidP="00241756">
      <w:pPr>
        <w:autoSpaceDE w:val="0"/>
        <w:autoSpaceDN w:val="0"/>
        <w:adjustRightInd w:val="0"/>
        <w:rPr>
          <w:color w:val="000000"/>
        </w:rPr>
      </w:pPr>
    </w:p>
    <w:p w:rsidR="00645C77" w:rsidRDefault="00645C77" w:rsidP="00645C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E0D59" w:rsidRDefault="00EE0D59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D59" w:rsidRDefault="00EE0D59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</w:t>
      </w:r>
      <w:r w:rsidR="00C33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przedsiębiorcy o </w:t>
      </w:r>
      <w:r w:rsidRPr="00044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przystąpieni</w:t>
      </w:r>
      <w:r w:rsidR="00C332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044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programu „Rumska Karta </w:t>
      </w:r>
      <w:r w:rsidR="00FF7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Dużej Rodziny</w:t>
      </w:r>
      <w:r w:rsidRPr="00044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Nazwa firmy: 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Właściciel: …………..………………………………………………………………………………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Adres siedziby: 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......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Adres działalności: 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NIP: ……………………………………………………………………………………………………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REGON: ………………………………………………………………………………………………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Numer telefonu: 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Adres e-mail: 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Zakres działalności firmy: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……………………………………………………………………………..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Proponowane rabaty: 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645C77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C77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Rabat obowiązuje bezterminowo do momentu złożenia </w:t>
      </w:r>
      <w:r w:rsidR="00C332B8">
        <w:rPr>
          <w:rFonts w:ascii="Times New Roman" w:hAnsi="Times New Roman" w:cs="Times New Roman"/>
          <w:color w:val="000000"/>
          <w:sz w:val="24"/>
          <w:szCs w:val="24"/>
        </w:rPr>
        <w:t xml:space="preserve">pisemnej </w:t>
      </w:r>
      <w:r>
        <w:rPr>
          <w:rFonts w:ascii="Times New Roman" w:hAnsi="Times New Roman" w:cs="Times New Roman"/>
          <w:color w:val="000000"/>
          <w:sz w:val="24"/>
          <w:szCs w:val="24"/>
        </w:rPr>
        <w:t>rezygnacji przez przedsiębiorcę.</w:t>
      </w:r>
    </w:p>
    <w:p w:rsidR="00645C77" w:rsidRPr="00044A39" w:rsidRDefault="00645C77" w:rsidP="00645C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C77" w:rsidRDefault="00645C77" w:rsidP="00305D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zawartych we wniosku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br/>
        <w:t>dla celów realizacji programu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t xml:space="preserve"> „Rumska 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Karta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23B3">
        <w:rPr>
          <w:rFonts w:ascii="Times New Roman" w:hAnsi="Times New Roman" w:cs="Times New Roman"/>
          <w:color w:val="000000"/>
          <w:sz w:val="24"/>
          <w:szCs w:val="24"/>
        </w:rPr>
        <w:t>Dużej Rodziny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 xml:space="preserve"> zgodnie z przepisami ustawy </w:t>
      </w:r>
      <w:r w:rsidR="000723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44A39">
        <w:rPr>
          <w:rFonts w:ascii="Times New Roman" w:hAnsi="Times New Roman" w:cs="Times New Roman"/>
          <w:color w:val="000000"/>
          <w:sz w:val="24"/>
          <w:szCs w:val="24"/>
        </w:rPr>
        <w:t>z dnia 29 sierpnia 1997 r. o ochronie danych osobowych</w:t>
      </w:r>
      <w:r w:rsidR="00305D90">
        <w:rPr>
          <w:rFonts w:ascii="Times New Roman" w:hAnsi="Times New Roman" w:cs="Times New Roman"/>
          <w:color w:val="000000"/>
          <w:sz w:val="24"/>
          <w:szCs w:val="24"/>
        </w:rPr>
        <w:t xml:space="preserve"> (Dz. U. z 2016 r. poz. 922)</w:t>
      </w:r>
    </w:p>
    <w:p w:rsidR="00305D90" w:rsidRDefault="00305D90" w:rsidP="00305D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D90" w:rsidRDefault="00305D90" w:rsidP="00645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41756" w:rsidRDefault="00645C77" w:rsidP="0024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4A39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6A8B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446884" w:rsidRPr="00241756" w:rsidRDefault="00645C77" w:rsidP="0024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41756">
        <w:rPr>
          <w:rFonts w:ascii="Times New Roman" w:hAnsi="Times New Roman" w:cs="Times New Roman"/>
          <w:color w:val="000000"/>
          <w:sz w:val="18"/>
          <w:szCs w:val="18"/>
        </w:rPr>
        <w:t>(pieczęć firmowa)</w:t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241756">
        <w:rPr>
          <w:rFonts w:ascii="Times New Roman" w:hAnsi="Times New Roman" w:cs="Times New Roman"/>
          <w:color w:val="000000"/>
          <w:sz w:val="18"/>
          <w:szCs w:val="18"/>
        </w:rPr>
        <w:t xml:space="preserve">          </w:t>
      </w:r>
      <w:r w:rsidRPr="00241756">
        <w:rPr>
          <w:rFonts w:ascii="Times New Roman" w:hAnsi="Times New Roman" w:cs="Times New Roman"/>
          <w:color w:val="000000"/>
          <w:sz w:val="18"/>
          <w:szCs w:val="18"/>
        </w:rPr>
        <w:t>(data i czytelny podpis)</w:t>
      </w:r>
    </w:p>
    <w:sectPr w:rsidR="00446884" w:rsidRPr="00241756" w:rsidSect="005E7F8C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77"/>
    <w:rsid w:val="0001546A"/>
    <w:rsid w:val="000723B3"/>
    <w:rsid w:val="000C765E"/>
    <w:rsid w:val="00241756"/>
    <w:rsid w:val="002D4656"/>
    <w:rsid w:val="00305D90"/>
    <w:rsid w:val="00342653"/>
    <w:rsid w:val="00437327"/>
    <w:rsid w:val="00645C77"/>
    <w:rsid w:val="00961000"/>
    <w:rsid w:val="00B328A6"/>
    <w:rsid w:val="00C332B8"/>
    <w:rsid w:val="00EE0D59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6B8C5-632E-40D2-9762-586E29F0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05D9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9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467BA874</Template>
  <TotalTime>11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Aleksandara Paczoska</dc:creator>
  <cp:lastModifiedBy>Sabina Żywicka-Lipska</cp:lastModifiedBy>
  <cp:revision>15</cp:revision>
  <cp:lastPrinted>2017-07-06T10:44:00Z</cp:lastPrinted>
  <dcterms:created xsi:type="dcterms:W3CDTF">2017-04-24T13:04:00Z</dcterms:created>
  <dcterms:modified xsi:type="dcterms:W3CDTF">2017-08-16T12:21:00Z</dcterms:modified>
</cp:coreProperties>
</file>