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E" w:rsidRDefault="005D15FE">
      <w:pPr>
        <w:spacing w:after="160" w:line="259" w:lineRule="auto"/>
        <w:rPr>
          <w:rFonts w:cs="Calibri"/>
        </w:rPr>
      </w:pPr>
      <w:r>
        <w:rPr>
          <w:rFonts w:ascii="Tahoma" w:hAnsi="Tahoma" w:cs="Tahoma"/>
          <w:sz w:val="24"/>
          <w:u w:val="single"/>
        </w:rPr>
        <w:t>HARMONOGRAM MISTRZOSTW POLSKI KADETEK RUMIA 2018</w:t>
      </w:r>
    </w:p>
    <w:tbl>
      <w:tblPr>
        <w:tblW w:w="12259" w:type="dxa"/>
        <w:jc w:val="center"/>
        <w:tblInd w:w="-2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6"/>
        <w:gridCol w:w="1433"/>
        <w:gridCol w:w="596"/>
        <w:gridCol w:w="4390"/>
        <w:gridCol w:w="422"/>
        <w:gridCol w:w="4432"/>
      </w:tblGrid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24"/>
              </w:rPr>
              <w:t>Data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24"/>
              </w:rPr>
              <w:t>Godzina*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24"/>
              </w:rPr>
              <w:t xml:space="preserve">Nr </w:t>
            </w: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24"/>
              </w:rPr>
              <w:t>Zespoły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 w:rsidP="000D3B87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2.05</w:t>
            </w:r>
          </w:p>
          <w:p w:rsidR="005D15FE" w:rsidRPr="00B1049B" w:rsidRDefault="005D15FE" w:rsidP="000D3B87">
            <w:pPr>
              <w:spacing w:line="360" w:lineRule="auto"/>
              <w:ind w:left="-108" w:firstLine="50"/>
              <w:jc w:val="center"/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KS Energetyk Poznań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LTS Legionovia Legionowo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12:30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MKS Dąbrowa Górnicza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IMPEL Wrocław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i/>
                <w:sz w:val="24"/>
                <w:u w:val="single"/>
              </w:rPr>
              <w:t>14:30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i/>
                <w:sz w:val="24"/>
                <w:u w:val="single"/>
              </w:rPr>
              <w:t>CEREMONIA OTWARCIA MISTRZOSTW POLSKI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16:00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 w:rsidP="000D3B87">
            <w:pPr>
              <w:spacing w:line="360" w:lineRule="auto"/>
            </w:pPr>
            <w:r w:rsidRPr="00092925">
              <w:rPr>
                <w:rStyle w:val="textexposedshow"/>
                <w:rFonts w:cs="Helvetica"/>
                <w:color w:val="1D2129"/>
                <w:sz w:val="26"/>
                <w:szCs w:val="26"/>
              </w:rPr>
              <w:t>Akademia Piłki</w:t>
            </w:r>
            <w:r>
              <w:rPr>
                <w:rStyle w:val="textexposedshow"/>
                <w:rFonts w:cs="Helvetica"/>
                <w:color w:val="1D2129"/>
                <w:sz w:val="26"/>
                <w:szCs w:val="26"/>
              </w:rPr>
              <w:t xml:space="preserve"> </w:t>
            </w:r>
            <w:r w:rsidRPr="00092925">
              <w:rPr>
                <w:rStyle w:val="textexposedshow"/>
                <w:rFonts w:cs="Helvetica"/>
                <w:color w:val="1D2129"/>
                <w:sz w:val="26"/>
                <w:szCs w:val="26"/>
              </w:rPr>
              <w:t>Siatkowej Rumia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Style w:val="textexposedshow"/>
                <w:rFonts w:cs="Helvetica"/>
                <w:color w:val="1D2129"/>
                <w:sz w:val="26"/>
                <w:szCs w:val="26"/>
              </w:rPr>
              <w:t>UMKS MOS Wola Warszawa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18:30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5377A" w:rsidRDefault="005D15FE" w:rsidP="000D3B87">
            <w:pPr>
              <w:spacing w:line="360" w:lineRule="auto"/>
              <w:rPr>
                <w:sz w:val="26"/>
                <w:szCs w:val="26"/>
              </w:rPr>
            </w:pPr>
            <w:r w:rsidRPr="00B5377A">
              <w:rPr>
                <w:rStyle w:val="textexposedshow"/>
                <w:rFonts w:cs="Helvetica"/>
                <w:color w:val="1D2129"/>
                <w:sz w:val="26"/>
                <w:szCs w:val="26"/>
              </w:rPr>
              <w:t>MUKS Dargfil Tomaszów Mazowiecki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KS Pałac Bydgoszcz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3.05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LTS Legionovia Legionowo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IMPEL Wrocław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12:00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KS Energetyk Poznań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MKS Dąbrowa Górnicza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14:00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UMKS MOS Wola Warszawa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KS Pałac Bydgoszcz</w:t>
            </w:r>
          </w:p>
        </w:tc>
      </w:tr>
      <w:tr w:rsidR="005D15FE" w:rsidRPr="00B1049B" w:rsidTr="008061A9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16:00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Akademia Piłki Siatkowej Rumia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 w:rsidP="00B5377A">
            <w:pPr>
              <w:spacing w:line="360" w:lineRule="auto"/>
              <w:ind w:left="78" w:hanging="78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MUKS Dargfil Tomaszów Mazowiecki</w:t>
            </w:r>
          </w:p>
        </w:tc>
      </w:tr>
      <w:tr w:rsidR="005D15FE" w:rsidRPr="00B1049B" w:rsidTr="008061A9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4.05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MKS Dąbrowa Górnicza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LTS Legionovia Legionowo</w:t>
            </w:r>
          </w:p>
        </w:tc>
      </w:tr>
      <w:tr w:rsidR="005D15FE" w:rsidRPr="00B1049B" w:rsidTr="008061A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12:30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IMPEL Wrocław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KS Energetyk Poznań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16:00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MUKS Dargfil Tomaszów Mazowiecki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UMKS MOS Wola Warszawa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18:30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KS Pałac Bydgoszcz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 w:rsidRPr="00092925">
              <w:rPr>
                <w:rFonts w:cs="Helvetica"/>
                <w:color w:val="1D2129"/>
                <w:sz w:val="26"/>
                <w:szCs w:val="26"/>
              </w:rPr>
              <w:t>Akademia Piłki Siatkowej Rumia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5.05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IV miejsce gr. 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IV miejsce gr. B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12:30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III miejsce gr. 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III miejsce gr. B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16:00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 miejsce gr. 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II miejsce gr. B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18:30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II miejsce gr. 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I miejsce gr. B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6.05</w:t>
            </w:r>
          </w:p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przegrany meczu nr 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przegrany meczu nr 16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12:30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18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wygrany meczu nr 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-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sz w:val="24"/>
              </w:rPr>
              <w:t>wygrany meczu nr 16</w:t>
            </w:r>
          </w:p>
        </w:tc>
      </w:tr>
      <w:tr w:rsidR="005D15FE" w:rsidRPr="00B1049B" w:rsidTr="00B537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i/>
                <w:sz w:val="24"/>
                <w:u w:val="single"/>
              </w:rPr>
              <w:t>ok. 15:00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Default="005D15F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5FE" w:rsidRPr="00B1049B" w:rsidRDefault="005D15FE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  <w:i/>
                <w:sz w:val="24"/>
                <w:u w:val="single"/>
              </w:rPr>
              <w:t>CEREMONIA ZAKOŃCZENIA MISTRZOSTW POLSKI</w:t>
            </w:r>
          </w:p>
        </w:tc>
      </w:tr>
    </w:tbl>
    <w:p w:rsidR="005D15FE" w:rsidRDefault="005D15FE">
      <w:pPr>
        <w:spacing w:after="160" w:line="259" w:lineRule="auto"/>
        <w:rPr>
          <w:rFonts w:ascii="Tahoma" w:hAnsi="Tahoma" w:cs="Tahoma"/>
          <w:sz w:val="24"/>
        </w:rPr>
      </w:pPr>
    </w:p>
    <w:p w:rsidR="005D15FE" w:rsidRDefault="005D15FE">
      <w:pPr>
        <w:spacing w:after="160" w:line="259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*Kolejny mecz rozpocznie się 40 minut po zakończeniu poprzedniego, jednak nie wcześniej niż wg harmonogramu</w:t>
      </w:r>
    </w:p>
    <w:tbl>
      <w:tblPr>
        <w:tblW w:w="0" w:type="auto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7"/>
        <w:gridCol w:w="5282"/>
      </w:tblGrid>
      <w:tr w:rsidR="005D15FE" w:rsidRPr="007F23FC" w:rsidTr="00991EAA">
        <w:trPr>
          <w:jc w:val="center"/>
        </w:trPr>
        <w:tc>
          <w:tcPr>
            <w:tcW w:w="4397" w:type="dxa"/>
            <w:shd w:val="clear" w:color="auto" w:fill="00B0F0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b/>
                <w:sz w:val="24"/>
                <w:szCs w:val="24"/>
              </w:rPr>
            </w:pPr>
            <w:r w:rsidRPr="007F23FC">
              <w:rPr>
                <w:rFonts w:ascii="Arial" w:hAnsi="Arial" w:cs="Arial"/>
                <w:b/>
                <w:bCs/>
                <w:sz w:val="24"/>
                <w:szCs w:val="24"/>
              </w:rPr>
              <w:t>Grupa A</w:t>
            </w:r>
          </w:p>
        </w:tc>
        <w:tc>
          <w:tcPr>
            <w:tcW w:w="5282" w:type="dxa"/>
            <w:shd w:val="clear" w:color="auto" w:fill="00B0F0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b/>
                <w:sz w:val="24"/>
                <w:szCs w:val="24"/>
              </w:rPr>
            </w:pPr>
            <w:r w:rsidRPr="007F23FC">
              <w:rPr>
                <w:rFonts w:ascii="Arial" w:hAnsi="Arial" w:cs="Arial"/>
                <w:b/>
                <w:bCs/>
                <w:sz w:val="24"/>
                <w:szCs w:val="24"/>
              </w:rPr>
              <w:t>Grupa B</w:t>
            </w:r>
          </w:p>
        </w:tc>
      </w:tr>
      <w:tr w:rsidR="005D15FE" w:rsidRPr="007F23FC" w:rsidTr="00991EAA">
        <w:trPr>
          <w:jc w:val="center"/>
        </w:trPr>
        <w:tc>
          <w:tcPr>
            <w:tcW w:w="4397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 xml:space="preserve">1. KS Energetyk Poznań </w:t>
            </w:r>
          </w:p>
        </w:tc>
        <w:tc>
          <w:tcPr>
            <w:tcW w:w="5282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>1. Akademia Piłki Siatkowej Rumia</w:t>
            </w:r>
          </w:p>
        </w:tc>
      </w:tr>
      <w:tr w:rsidR="005D15FE" w:rsidRPr="007F23FC" w:rsidTr="00991EAA">
        <w:trPr>
          <w:jc w:val="center"/>
        </w:trPr>
        <w:tc>
          <w:tcPr>
            <w:tcW w:w="4397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>2. MKS Dąbrowa Górnicza</w:t>
            </w:r>
          </w:p>
        </w:tc>
        <w:tc>
          <w:tcPr>
            <w:tcW w:w="5282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>2. MUKS Dargfil Tomaszów Mazowiecki</w:t>
            </w:r>
          </w:p>
        </w:tc>
      </w:tr>
      <w:tr w:rsidR="005D15FE" w:rsidRPr="007F23FC" w:rsidTr="00991EAA">
        <w:trPr>
          <w:jc w:val="center"/>
        </w:trPr>
        <w:tc>
          <w:tcPr>
            <w:tcW w:w="4397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 xml:space="preserve">3. IMPEL Wrocław </w:t>
            </w:r>
          </w:p>
        </w:tc>
        <w:tc>
          <w:tcPr>
            <w:tcW w:w="5282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 xml:space="preserve">3. KS Pałac Bydgoszcz </w:t>
            </w:r>
          </w:p>
        </w:tc>
      </w:tr>
      <w:tr w:rsidR="005D15FE" w:rsidRPr="007F23FC" w:rsidTr="00991EAA">
        <w:trPr>
          <w:jc w:val="center"/>
        </w:trPr>
        <w:tc>
          <w:tcPr>
            <w:tcW w:w="4397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>4. LTS Legionovia Legionowo</w:t>
            </w:r>
          </w:p>
        </w:tc>
        <w:tc>
          <w:tcPr>
            <w:tcW w:w="5282" w:type="dxa"/>
          </w:tcPr>
          <w:p w:rsidR="005D15FE" w:rsidRPr="007F23FC" w:rsidRDefault="005D15FE" w:rsidP="00991EA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7F23FC">
              <w:rPr>
                <w:rFonts w:ascii="Arial" w:hAnsi="Arial" w:cs="Arial"/>
                <w:bCs/>
                <w:sz w:val="24"/>
                <w:szCs w:val="24"/>
              </w:rPr>
              <w:t>4. UMKS MOS Wola Warszawa</w:t>
            </w:r>
          </w:p>
        </w:tc>
      </w:tr>
    </w:tbl>
    <w:p w:rsidR="005D15FE" w:rsidRDefault="005D15FE">
      <w:pPr>
        <w:spacing w:after="160" w:line="259" w:lineRule="auto"/>
        <w:rPr>
          <w:rFonts w:ascii="Tahoma" w:hAnsi="Tahoma" w:cs="Tahoma"/>
          <w:sz w:val="24"/>
        </w:rPr>
      </w:pPr>
    </w:p>
    <w:sectPr w:rsidR="005D15FE" w:rsidSect="0090353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48"/>
    <w:rsid w:val="00092925"/>
    <w:rsid w:val="000D3B87"/>
    <w:rsid w:val="002F0301"/>
    <w:rsid w:val="004F0848"/>
    <w:rsid w:val="005D15FE"/>
    <w:rsid w:val="007F23FC"/>
    <w:rsid w:val="008061A9"/>
    <w:rsid w:val="0090353B"/>
    <w:rsid w:val="00991EAA"/>
    <w:rsid w:val="00B1049B"/>
    <w:rsid w:val="00B5377A"/>
    <w:rsid w:val="00E3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uiPriority w:val="99"/>
    <w:rsid w:val="000D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MISTRZOSTW POLSKI KADETEK RUMIA 2018</dc:title>
  <dc:subject/>
  <dc:creator/>
  <cp:keywords/>
  <dc:description/>
  <cp:lastModifiedBy>E</cp:lastModifiedBy>
  <cp:revision>2</cp:revision>
  <dcterms:created xsi:type="dcterms:W3CDTF">2018-04-26T11:24:00Z</dcterms:created>
  <dcterms:modified xsi:type="dcterms:W3CDTF">2018-04-26T11:24:00Z</dcterms:modified>
</cp:coreProperties>
</file>