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DB" w:rsidRDefault="00C740EA" w:rsidP="007D5401"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AD6358E" wp14:editId="36D16A5E">
            <wp:simplePos x="0" y="0"/>
            <wp:positionH relativeFrom="column">
              <wp:posOffset>-42545</wp:posOffset>
            </wp:positionH>
            <wp:positionV relativeFrom="paragraph">
              <wp:posOffset>-137795</wp:posOffset>
            </wp:positionV>
            <wp:extent cx="1382395" cy="904875"/>
            <wp:effectExtent l="0" t="0" r="825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401">
        <w:t xml:space="preserve">                                                                                                </w:t>
      </w:r>
      <w:r w:rsidR="00EE11C1">
        <w:t>Załącznik Nr 4</w:t>
      </w:r>
    </w:p>
    <w:p w:rsidR="008C319C" w:rsidRDefault="008C319C" w:rsidP="008C319C">
      <w:pPr>
        <w:autoSpaceDE w:val="0"/>
        <w:autoSpaceDN w:val="0"/>
        <w:adjustRightInd w:val="0"/>
        <w:ind w:left="4956" w:firstLine="708"/>
        <w:rPr>
          <w:color w:val="000000"/>
        </w:rPr>
      </w:pPr>
      <w:r>
        <w:t xml:space="preserve"> </w:t>
      </w:r>
      <w:r>
        <w:rPr>
          <w:color w:val="000000"/>
        </w:rPr>
        <w:t xml:space="preserve">do Zarządzenia Nr </w:t>
      </w:r>
      <w:r w:rsidR="009B2F07">
        <w:rPr>
          <w:color w:val="000000"/>
        </w:rPr>
        <w:t>1262/304/2017</w:t>
      </w:r>
    </w:p>
    <w:p w:rsidR="008C319C" w:rsidRDefault="008C319C" w:rsidP="008C319C">
      <w:pPr>
        <w:ind w:left="4248" w:firstLine="1416"/>
        <w:rPr>
          <w:sz w:val="22"/>
          <w:szCs w:val="22"/>
        </w:rPr>
      </w:pPr>
      <w:r>
        <w:rPr>
          <w:sz w:val="22"/>
          <w:szCs w:val="22"/>
        </w:rPr>
        <w:t xml:space="preserve"> Burmistrza Miasta Rumi </w:t>
      </w:r>
    </w:p>
    <w:p w:rsidR="008C319C" w:rsidRDefault="008C319C" w:rsidP="008C319C">
      <w:pPr>
        <w:autoSpaceDE w:val="0"/>
        <w:autoSpaceDN w:val="0"/>
        <w:adjustRightInd w:val="0"/>
        <w:ind w:left="4956" w:firstLine="708"/>
        <w:rPr>
          <w:color w:val="000000"/>
        </w:rPr>
      </w:pPr>
      <w:r>
        <w:rPr>
          <w:color w:val="000000"/>
        </w:rPr>
        <w:t xml:space="preserve"> z dnia </w:t>
      </w:r>
      <w:r w:rsidR="009B2F07">
        <w:rPr>
          <w:color w:val="000000"/>
        </w:rPr>
        <w:t>10 lipca 2017 r.</w:t>
      </w:r>
      <w:bookmarkStart w:id="0" w:name="_GoBack"/>
      <w:bookmarkEnd w:id="0"/>
    </w:p>
    <w:p w:rsidR="008C319C" w:rsidRDefault="008C319C" w:rsidP="008C319C">
      <w:pPr>
        <w:autoSpaceDE w:val="0"/>
        <w:autoSpaceDN w:val="0"/>
        <w:adjustRightInd w:val="0"/>
        <w:rPr>
          <w:color w:val="000000"/>
        </w:rPr>
      </w:pPr>
    </w:p>
    <w:p w:rsidR="008C319C" w:rsidRDefault="008C319C" w:rsidP="008C319C">
      <w:pPr>
        <w:autoSpaceDE w:val="0"/>
        <w:autoSpaceDN w:val="0"/>
        <w:adjustRightInd w:val="0"/>
        <w:ind w:left="4956" w:firstLine="708"/>
        <w:rPr>
          <w:color w:val="000000"/>
        </w:rPr>
      </w:pPr>
    </w:p>
    <w:p w:rsidR="00B13ADB" w:rsidRDefault="00B13ADB" w:rsidP="008C319C">
      <w:pPr>
        <w:ind w:left="5664"/>
        <w:jc w:val="center"/>
      </w:pPr>
    </w:p>
    <w:p w:rsidR="00B13ADB" w:rsidRDefault="00B13ADB" w:rsidP="00B13ADB">
      <w:pPr>
        <w:ind w:left="5664"/>
      </w:pPr>
    </w:p>
    <w:p w:rsidR="00B13ADB" w:rsidRDefault="00B13ADB" w:rsidP="00B13ADB">
      <w:pPr>
        <w:ind w:left="5664"/>
      </w:pPr>
    </w:p>
    <w:p w:rsidR="00B13ADB" w:rsidRDefault="00B13ADB" w:rsidP="00B13ADB">
      <w:pPr>
        <w:ind w:left="5664"/>
      </w:pPr>
    </w:p>
    <w:p w:rsidR="00B13ADB" w:rsidRDefault="00B13ADB" w:rsidP="00B13ADB">
      <w:pPr>
        <w:ind w:left="5664"/>
      </w:pPr>
    </w:p>
    <w:p w:rsidR="00B13ADB" w:rsidRDefault="00B13ADB" w:rsidP="00B13ADB">
      <w:pPr>
        <w:jc w:val="both"/>
        <w:rPr>
          <w:b/>
        </w:rPr>
      </w:pPr>
      <w:r w:rsidRPr="00B13ADB">
        <w:rPr>
          <w:b/>
        </w:rPr>
        <w:t xml:space="preserve">Wniosek o rezygnację </w:t>
      </w:r>
      <w:r w:rsidR="00C740EA">
        <w:rPr>
          <w:b/>
        </w:rPr>
        <w:t xml:space="preserve">przedsiębiorcy </w:t>
      </w:r>
      <w:r w:rsidRPr="00B13ADB">
        <w:rPr>
          <w:b/>
        </w:rPr>
        <w:t>z udziału w programie „Rumska Karta Seniora”</w:t>
      </w:r>
    </w:p>
    <w:p w:rsidR="00B13ADB" w:rsidRDefault="00B13ADB" w:rsidP="00B13ADB">
      <w:pPr>
        <w:jc w:val="both"/>
        <w:rPr>
          <w:b/>
        </w:rPr>
      </w:pPr>
    </w:p>
    <w:p w:rsidR="00B13ADB" w:rsidRDefault="00B13ADB" w:rsidP="00B13ADB">
      <w:pPr>
        <w:jc w:val="both"/>
      </w:pPr>
    </w:p>
    <w:p w:rsidR="00B13ADB" w:rsidRDefault="00B13ADB" w:rsidP="00B13ADB">
      <w:pPr>
        <w:spacing w:line="480" w:lineRule="auto"/>
        <w:jc w:val="both"/>
      </w:pPr>
      <w:r w:rsidRPr="00B13ADB">
        <w:t>Nazwa Firmy: ………………………………………………………………………………….</w:t>
      </w:r>
    </w:p>
    <w:p w:rsidR="00B13ADB" w:rsidRDefault="00B13ADB" w:rsidP="00B13ADB">
      <w:pPr>
        <w:spacing w:line="480" w:lineRule="auto"/>
        <w:jc w:val="both"/>
      </w:pPr>
      <w:r>
        <w:t>Właściciel: ……………………………………………………………………………………..</w:t>
      </w:r>
    </w:p>
    <w:p w:rsidR="00B13ADB" w:rsidRDefault="00B13ADB" w:rsidP="00B13ADB">
      <w:pPr>
        <w:spacing w:line="480" w:lineRule="auto"/>
        <w:jc w:val="both"/>
      </w:pPr>
      <w:r>
        <w:t>Adres siedziby: ………………………………………………………………………………...</w:t>
      </w:r>
    </w:p>
    <w:p w:rsidR="00B13ADB" w:rsidRDefault="00B13ADB" w:rsidP="00B13ADB">
      <w:pPr>
        <w:spacing w:line="480" w:lineRule="auto"/>
        <w:jc w:val="both"/>
      </w:pPr>
      <w:r>
        <w:t>Adres działalności: …………………………………………………………………………..…</w:t>
      </w:r>
    </w:p>
    <w:p w:rsidR="00B13ADB" w:rsidRDefault="00B13ADB" w:rsidP="00B13ADB">
      <w:pPr>
        <w:spacing w:line="480" w:lineRule="auto"/>
        <w:jc w:val="both"/>
      </w:pPr>
      <w:r>
        <w:t>NIP: …………………………………………………………………………………………….</w:t>
      </w:r>
    </w:p>
    <w:p w:rsidR="00B13ADB" w:rsidRDefault="00B13ADB" w:rsidP="00B13ADB">
      <w:pPr>
        <w:spacing w:line="480" w:lineRule="auto"/>
        <w:jc w:val="both"/>
      </w:pPr>
      <w:r>
        <w:t>REGON: ………………………………………………………………………………………..</w:t>
      </w:r>
    </w:p>
    <w:p w:rsidR="00B2504C" w:rsidRDefault="00B2504C" w:rsidP="00B13ADB">
      <w:pPr>
        <w:spacing w:line="480" w:lineRule="auto"/>
        <w:jc w:val="both"/>
      </w:pPr>
    </w:p>
    <w:p w:rsidR="00B2504C" w:rsidRDefault="00B2504C" w:rsidP="00B13ADB">
      <w:pPr>
        <w:spacing w:line="480" w:lineRule="auto"/>
        <w:jc w:val="both"/>
      </w:pPr>
    </w:p>
    <w:p w:rsidR="00B2504C" w:rsidRDefault="00B2504C" w:rsidP="00B2504C">
      <w:r>
        <w:t xml:space="preserve">          _______________________   </w:t>
      </w:r>
      <w:r>
        <w:tab/>
      </w:r>
      <w:r>
        <w:tab/>
      </w:r>
      <w:r>
        <w:tab/>
        <w:t>______________________</w:t>
      </w:r>
    </w:p>
    <w:p w:rsidR="00B13ADB" w:rsidRPr="00B2504C" w:rsidRDefault="00B2504C" w:rsidP="00B13ADB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          </w:t>
      </w:r>
      <w:r w:rsidRPr="00B2504C">
        <w:rPr>
          <w:sz w:val="20"/>
          <w:szCs w:val="20"/>
        </w:rPr>
        <w:t xml:space="preserve">(pieczęć firmowa) </w:t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</w:t>
      </w:r>
      <w:r w:rsidR="007D54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(data i czytelny podpis)</w:t>
      </w:r>
    </w:p>
    <w:p w:rsidR="00B13ADB" w:rsidRDefault="00B13ADB" w:rsidP="00B13ADB">
      <w:pPr>
        <w:jc w:val="both"/>
      </w:pPr>
    </w:p>
    <w:p w:rsidR="00B13ADB" w:rsidRDefault="00B13ADB" w:rsidP="00B13ADB">
      <w:pPr>
        <w:jc w:val="both"/>
      </w:pPr>
    </w:p>
    <w:p w:rsidR="00B13ADB" w:rsidRPr="00B13ADB" w:rsidRDefault="00B13ADB" w:rsidP="00B13ADB">
      <w:pPr>
        <w:jc w:val="both"/>
      </w:pPr>
    </w:p>
    <w:p w:rsidR="00B13ADB" w:rsidRDefault="00B13ADB" w:rsidP="00B13ADB">
      <w:pPr>
        <w:jc w:val="both"/>
        <w:rPr>
          <w:b/>
          <w:sz w:val="32"/>
          <w:szCs w:val="32"/>
        </w:rPr>
      </w:pPr>
    </w:p>
    <w:sectPr w:rsidR="00B13ADB" w:rsidSect="0075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DB"/>
    <w:rsid w:val="002F533F"/>
    <w:rsid w:val="003D2447"/>
    <w:rsid w:val="007518EC"/>
    <w:rsid w:val="007D5401"/>
    <w:rsid w:val="008C319C"/>
    <w:rsid w:val="009B2F07"/>
    <w:rsid w:val="00A930A6"/>
    <w:rsid w:val="00B13ADB"/>
    <w:rsid w:val="00B2504C"/>
    <w:rsid w:val="00B803B0"/>
    <w:rsid w:val="00C740EA"/>
    <w:rsid w:val="00DD5D41"/>
    <w:rsid w:val="00E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898F0-A8A0-4CA2-A5D0-17E7E2E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8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D5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D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6A7B-2AF3-49C4-B43A-682C90BD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64A6352A</Template>
  <TotalTime>28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Żywicka-Lipska</dc:creator>
  <cp:keywords/>
  <dc:description/>
  <cp:lastModifiedBy>Sabina Żywicka-Lipska</cp:lastModifiedBy>
  <cp:revision>7</cp:revision>
  <cp:lastPrinted>2017-07-04T09:37:00Z</cp:lastPrinted>
  <dcterms:created xsi:type="dcterms:W3CDTF">2017-04-25T06:26:00Z</dcterms:created>
  <dcterms:modified xsi:type="dcterms:W3CDTF">2017-07-17T14:02:00Z</dcterms:modified>
</cp:coreProperties>
</file>