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F7" w:rsidRPr="00044A39" w:rsidRDefault="00AD35F7" w:rsidP="00AD35F7">
      <w:pPr>
        <w:autoSpaceDE w:val="0"/>
        <w:autoSpaceDN w:val="0"/>
        <w:adjustRightInd w:val="0"/>
        <w:ind w:left="4956" w:firstLine="708"/>
        <w:rPr>
          <w:color w:val="000000"/>
        </w:rPr>
      </w:pPr>
      <w:r w:rsidRPr="00044A39">
        <w:rPr>
          <w:color w:val="000000"/>
        </w:rPr>
        <w:t xml:space="preserve">Załącznik Nr </w:t>
      </w:r>
      <w:r>
        <w:rPr>
          <w:color w:val="000000"/>
        </w:rPr>
        <w:t>1</w:t>
      </w:r>
    </w:p>
    <w:p w:rsidR="00AD35F7" w:rsidRPr="00044A39" w:rsidRDefault="00AD35F7" w:rsidP="00AD35F7">
      <w:pPr>
        <w:autoSpaceDE w:val="0"/>
        <w:autoSpaceDN w:val="0"/>
        <w:adjustRightInd w:val="0"/>
        <w:ind w:left="4956" w:firstLine="708"/>
        <w:rPr>
          <w:color w:val="000000"/>
        </w:rPr>
      </w:pPr>
      <w:r w:rsidRPr="00044A39">
        <w:rPr>
          <w:color w:val="000000"/>
        </w:rPr>
        <w:t xml:space="preserve">do </w:t>
      </w:r>
      <w:r>
        <w:rPr>
          <w:color w:val="000000"/>
        </w:rPr>
        <w:t>Zarządzenia</w:t>
      </w:r>
      <w:r w:rsidRPr="00044A39">
        <w:rPr>
          <w:color w:val="000000"/>
        </w:rPr>
        <w:t xml:space="preserve"> Nr </w:t>
      </w:r>
      <w:r w:rsidR="0009319C">
        <w:rPr>
          <w:color w:val="000000"/>
        </w:rPr>
        <w:t>1262/304/2017</w:t>
      </w:r>
    </w:p>
    <w:p w:rsidR="00CA4DDD" w:rsidRDefault="00CA4DDD" w:rsidP="00CA4DDD">
      <w:pPr>
        <w:ind w:left="4248" w:firstLine="1416"/>
        <w:rPr>
          <w:sz w:val="22"/>
          <w:szCs w:val="22"/>
        </w:rPr>
      </w:pPr>
      <w:r>
        <w:rPr>
          <w:sz w:val="22"/>
          <w:szCs w:val="22"/>
        </w:rPr>
        <w:t xml:space="preserve">Burmistrza Miasta Rumi </w:t>
      </w:r>
    </w:p>
    <w:p w:rsidR="00AD35F7" w:rsidRDefault="00AD35F7" w:rsidP="00AD35F7">
      <w:pPr>
        <w:autoSpaceDE w:val="0"/>
        <w:autoSpaceDN w:val="0"/>
        <w:adjustRightInd w:val="0"/>
        <w:ind w:left="4956" w:firstLine="708"/>
        <w:rPr>
          <w:color w:val="000000"/>
        </w:rPr>
      </w:pPr>
      <w:r w:rsidRPr="00044A39">
        <w:rPr>
          <w:color w:val="000000"/>
        </w:rPr>
        <w:t xml:space="preserve">z dnia </w:t>
      </w:r>
      <w:r w:rsidR="0009319C">
        <w:rPr>
          <w:color w:val="000000"/>
        </w:rPr>
        <w:t>10 lipca 2017 r.</w:t>
      </w:r>
      <w:bookmarkStart w:id="0" w:name="_GoBack"/>
      <w:bookmarkEnd w:id="0"/>
    </w:p>
    <w:p w:rsidR="00AD35F7" w:rsidRDefault="00AD35F7" w:rsidP="00AD35F7">
      <w:pPr>
        <w:autoSpaceDE w:val="0"/>
        <w:autoSpaceDN w:val="0"/>
        <w:adjustRightInd w:val="0"/>
        <w:rPr>
          <w:color w:val="000000"/>
        </w:rPr>
      </w:pPr>
    </w:p>
    <w:p w:rsidR="00AD35F7" w:rsidRDefault="00AD35F7" w:rsidP="00AD35F7">
      <w:pPr>
        <w:tabs>
          <w:tab w:val="left" w:pos="7080"/>
        </w:tabs>
        <w:rPr>
          <w:noProof/>
        </w:rPr>
      </w:pPr>
    </w:p>
    <w:p w:rsidR="00AD35F7" w:rsidRDefault="00AD35F7">
      <w:pPr>
        <w:rPr>
          <w:noProof/>
        </w:rPr>
      </w:pPr>
    </w:p>
    <w:p w:rsidR="00AD35F7" w:rsidRDefault="00AD35F7">
      <w:pPr>
        <w:rPr>
          <w:noProof/>
        </w:rPr>
      </w:pPr>
    </w:p>
    <w:p w:rsidR="00AD35F7" w:rsidRDefault="00AD35F7" w:rsidP="00AD3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Rumskiej </w:t>
      </w:r>
      <w:r w:rsidRPr="00AD35F7">
        <w:rPr>
          <w:sz w:val="28"/>
          <w:szCs w:val="28"/>
        </w:rPr>
        <w:t>Kart</w:t>
      </w:r>
      <w:r>
        <w:rPr>
          <w:sz w:val="28"/>
          <w:szCs w:val="28"/>
        </w:rPr>
        <w:t>y</w:t>
      </w:r>
      <w:r w:rsidRPr="00AD35F7">
        <w:rPr>
          <w:sz w:val="28"/>
          <w:szCs w:val="28"/>
        </w:rPr>
        <w:t xml:space="preserve"> </w:t>
      </w:r>
      <w:r>
        <w:rPr>
          <w:sz w:val="28"/>
          <w:szCs w:val="28"/>
        </w:rPr>
        <w:t>Seniora</w:t>
      </w:r>
    </w:p>
    <w:p w:rsidR="00AD35F7" w:rsidRPr="00AD35F7" w:rsidRDefault="00AD35F7" w:rsidP="00AD35F7">
      <w:pPr>
        <w:jc w:val="center"/>
        <w:rPr>
          <w:sz w:val="28"/>
          <w:szCs w:val="28"/>
        </w:rPr>
      </w:pPr>
    </w:p>
    <w:p w:rsidR="00AD35F7" w:rsidRDefault="00AD35F7" w:rsidP="00AD35F7">
      <w:pPr>
        <w:tabs>
          <w:tab w:val="left" w:pos="4800"/>
        </w:tabs>
        <w:rPr>
          <w:sz w:val="20"/>
          <w:szCs w:val="20"/>
        </w:rPr>
      </w:pPr>
    </w:p>
    <w:p w:rsidR="00AD35F7" w:rsidRDefault="00AD35F7" w:rsidP="00AD35F7">
      <w:pPr>
        <w:tabs>
          <w:tab w:val="left" w:pos="4800"/>
        </w:tabs>
        <w:rPr>
          <w:sz w:val="20"/>
          <w:szCs w:val="20"/>
        </w:rPr>
      </w:pPr>
      <w:r w:rsidRPr="00AD35F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33655</wp:posOffset>
            </wp:positionV>
            <wp:extent cx="5760720" cy="2367815"/>
            <wp:effectExtent l="0" t="0" r="0" b="0"/>
            <wp:wrapNone/>
            <wp:docPr id="1" name="Obraz 1" descr="C:\Users\wss_zywicka.UMRUMIA\Desktop\SABINA 2017\RUMSKA KARTA SENIORA\LOGO ZATWIERDZONE - KARTA SENIORA 2017-0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s_zywicka.UMRUMIA\Desktop\SABINA 2017\RUMSKA KARTA SENIORA\LOGO ZATWIERDZONE - KARTA SENIORA 2017-04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F7" w:rsidRDefault="00AD35F7" w:rsidP="00AD35F7">
      <w:pPr>
        <w:tabs>
          <w:tab w:val="left" w:pos="4800"/>
        </w:tabs>
      </w:pPr>
      <w:r>
        <w:rPr>
          <w:sz w:val="20"/>
          <w:szCs w:val="20"/>
        </w:rPr>
        <w:t xml:space="preserve">                                      Przód</w:t>
      </w:r>
      <w:r>
        <w:rPr>
          <w:sz w:val="20"/>
          <w:szCs w:val="20"/>
        </w:rPr>
        <w:tab/>
        <w:t xml:space="preserve">                                  Tył</w:t>
      </w:r>
    </w:p>
    <w:p w:rsidR="00AD35F7" w:rsidRDefault="00AD35F7">
      <w:pPr>
        <w:rPr>
          <w:noProof/>
        </w:rPr>
      </w:pPr>
    </w:p>
    <w:p w:rsidR="00AD35F7" w:rsidRDefault="00AD35F7">
      <w:pPr>
        <w:rPr>
          <w:noProof/>
        </w:rPr>
      </w:pPr>
    </w:p>
    <w:p w:rsidR="002F533F" w:rsidRDefault="002F533F"/>
    <w:sectPr w:rsidR="002F533F" w:rsidSect="0075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F7"/>
    <w:rsid w:val="0009319C"/>
    <w:rsid w:val="002F533F"/>
    <w:rsid w:val="003D2447"/>
    <w:rsid w:val="007518EC"/>
    <w:rsid w:val="00A930A6"/>
    <w:rsid w:val="00AD35F7"/>
    <w:rsid w:val="00CA4DDD"/>
    <w:rsid w:val="00D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0E5F-0D88-4F76-A3C2-F8C5D090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D3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9644F626</Template>
  <TotalTime>13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Żywicka-Lipska</dc:creator>
  <cp:keywords/>
  <dc:description/>
  <cp:lastModifiedBy>Sabina Żywicka-Lipska</cp:lastModifiedBy>
  <cp:revision>3</cp:revision>
  <cp:lastPrinted>2017-07-04T09:34:00Z</cp:lastPrinted>
  <dcterms:created xsi:type="dcterms:W3CDTF">2017-07-04T09:27:00Z</dcterms:created>
  <dcterms:modified xsi:type="dcterms:W3CDTF">2017-07-17T14:01:00Z</dcterms:modified>
</cp:coreProperties>
</file>