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8" w:rsidRDefault="0009324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p w:rsidR="002C7248" w:rsidRDefault="000932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Zarządzenia Nr 1176/301/2021</w:t>
      </w:r>
    </w:p>
    <w:p w:rsidR="002C7248" w:rsidRDefault="000932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Miasta Rumi</w:t>
      </w:r>
    </w:p>
    <w:p w:rsidR="002C7248" w:rsidRDefault="000932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16 listopada 2021 roku</w:t>
      </w:r>
    </w:p>
    <w:p w:rsidR="002C7248" w:rsidRDefault="002C72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7248" w:rsidRDefault="002C72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7248" w:rsidRDefault="00093246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Burmistrz Miasta Rumi ogłasza Otwarty Konkurs Ofert na realizację zadania </w:t>
      </w:r>
      <w:r>
        <w:rPr>
          <w:rFonts w:ascii="Times New Roman" w:hAnsi="Times New Roman"/>
          <w:b/>
          <w:sz w:val="24"/>
          <w:szCs w:val="24"/>
        </w:rPr>
        <w:t xml:space="preserve">publicznego Gminy Miejskiej Rumia w latach 2022-2023. w zakresie </w:t>
      </w:r>
      <w:r>
        <w:rPr>
          <w:rFonts w:ascii="Times New Roman" w:hAnsi="Times New Roman"/>
          <w:b/>
          <w:sz w:val="24"/>
        </w:rPr>
        <w:t xml:space="preserve">ekologii i ochrony zwierząt oraz dziedzictwa przyrodniczego </w:t>
      </w:r>
      <w:r>
        <w:rPr>
          <w:rFonts w:ascii="Times New Roman" w:hAnsi="Times New Roman"/>
          <w:b/>
          <w:sz w:val="24"/>
          <w:szCs w:val="24"/>
        </w:rPr>
        <w:t xml:space="preserve">polegający na </w:t>
      </w:r>
      <w:r>
        <w:rPr>
          <w:rFonts w:ascii="Times New Roman" w:hAnsi="Times New Roman"/>
          <w:b/>
          <w:sz w:val="24"/>
        </w:rPr>
        <w:t>wyłapywaniu bezdomnych zwierząt i zapewnieniu im opieki w schronisku dla zwierząt w okresie od 1 stycznia 2022r. do 3</w:t>
      </w:r>
      <w:r>
        <w:rPr>
          <w:rFonts w:ascii="Times New Roman" w:hAnsi="Times New Roman"/>
          <w:b/>
          <w:sz w:val="24"/>
        </w:rPr>
        <w:t>1.12.2023r.</w:t>
      </w:r>
    </w:p>
    <w:p w:rsidR="002C7248" w:rsidRDefault="002C724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093246">
      <w:pPr>
        <w:pStyle w:val="Tekstpodstawowy"/>
        <w:numPr>
          <w:ilvl w:val="0"/>
          <w:numId w:val="1"/>
        </w:numPr>
        <w:tabs>
          <w:tab w:val="left" w:pos="-8934"/>
        </w:tabs>
        <w:spacing w:after="0" w:line="276" w:lineRule="auto"/>
        <w:jc w:val="both"/>
      </w:pPr>
      <w:r>
        <w:t xml:space="preserve">Na podstawie art. 13 w związku z art. 4 ust. 1 pkt. 18 ustawy z dnia 24 kwietnia 2003 r. o działalności pożytku publicznego i o wolontariacie </w:t>
      </w:r>
      <w:r>
        <w:rPr>
          <w:color w:val="000000"/>
        </w:rPr>
        <w:t>(t.j. Dz. U. z 2020 r., poz. 1057 ze zm.)</w:t>
      </w:r>
      <w:r>
        <w:t xml:space="preserve"> w związku z § 1 Uchwały Nr XXXII/469/2021 Rady Miejskiej Ru</w:t>
      </w:r>
      <w:r>
        <w:t>mi z dnia 6 października 2021 roku w sprawie przyjęcia „Programu współpracy Gminy Miejskiej Rumia z Organizacjami Pozarządowymi i Podmiotami, o których mowa w art. 3 ust. 3 ustawy z dnia 24 kwietnia 2003 r. o działalności pożytku publicznego i o wolontaria</w:t>
      </w:r>
      <w:r>
        <w:t>cie na 2022 r.” ogłasza się Otwarty Konkurs Ofert na realizację zadania publicznego Gminy Miejskiej Rumia w latach 2022-2023 w zakresie ekologii i ochrony zwierząt oraz ochrony dziedzictwa przyrodniczego polegający na wyłapywaniu bezdomnych zwierząt i zape</w:t>
      </w:r>
      <w:r>
        <w:t>wnieniu im opieki w schronisku dla zwierząt w okresie od 1 stycznia 2022r. do 31 grudnia 2023r.</w:t>
      </w:r>
    </w:p>
    <w:p w:rsidR="002C7248" w:rsidRDefault="000932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przepisami ustawy z dnia 19 lipca 2019r. o zapewnieniu dostępności osobom ze szczególnymi potrzebami (Dz.U. z 2020r. poz. 1062), każda oferta zgłasz</w:t>
      </w:r>
      <w:r>
        <w:rPr>
          <w:rFonts w:ascii="Times New Roman" w:hAnsi="Times New Roman"/>
          <w:sz w:val="24"/>
          <w:szCs w:val="24"/>
        </w:rPr>
        <w:t>ana do konkursu winna uwzględniać realizację zadań na rzecz równego dostępu do działalności prowadzonej przez organizację pozarządową dla osób ze szczególnymi potrzebami.</w:t>
      </w:r>
    </w:p>
    <w:p w:rsidR="002C7248" w:rsidRDefault="000932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ryzyka i zagrożenia dotyczące sytuacji epidemicznej związanej z rozp</w:t>
      </w:r>
      <w:r>
        <w:rPr>
          <w:rFonts w:ascii="Times New Roman" w:hAnsi="Times New Roman"/>
          <w:sz w:val="24"/>
          <w:szCs w:val="24"/>
        </w:rPr>
        <w:t>rzestrzenianiem się choroby COVID-19 oraz wynikającymi z tego faktu ograniczeniami, realizacja działań opisanych w ramach projektu zgłaszanego do konkursu musi uwzględniać spełnianie wszelkich aktualnych wymagań związanych z bieżącą sytuacją epidemiczną, z</w:t>
      </w:r>
      <w:r>
        <w:rPr>
          <w:rFonts w:ascii="Times New Roman" w:hAnsi="Times New Roman"/>
          <w:sz w:val="24"/>
          <w:szCs w:val="24"/>
        </w:rPr>
        <w:t xml:space="preserve">godnie z obowiązującymi i systematycznie aktualizowanymi przepisami o ograniczeniach, nakazach i zakazach określonych w związku z wystąpieniem stanu epidemii w Polsce. </w:t>
      </w:r>
    </w:p>
    <w:p w:rsidR="002C7248" w:rsidRDefault="000932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Zlecenie realizacji zadania publicznego nastąpi w formie powierzania wykonywania zadań </w:t>
      </w:r>
      <w:r>
        <w:rPr>
          <w:rFonts w:ascii="Times New Roman" w:hAnsi="Times New Roman"/>
          <w:sz w:val="24"/>
          <w:szCs w:val="24"/>
        </w:rPr>
        <w:t>publicznych,  wraz z udzieleniem dotacji.</w:t>
      </w:r>
    </w:p>
    <w:p w:rsidR="002C7248" w:rsidRDefault="000932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realizowane będzie od 1 stycznia 2022r. do 31.12.2023r.</w:t>
      </w:r>
    </w:p>
    <w:p w:rsidR="002C7248" w:rsidRDefault="002C72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0932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</w:t>
      </w:r>
    </w:p>
    <w:p w:rsidR="002C7248" w:rsidRDefault="000932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Miejska Rumia</w:t>
      </w:r>
    </w:p>
    <w:p w:rsidR="002C7248" w:rsidRDefault="000932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Sobieskiego 7</w:t>
      </w:r>
    </w:p>
    <w:p w:rsidR="002C7248" w:rsidRDefault="000932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84-230 Rumia</w:t>
      </w:r>
    </w:p>
    <w:p w:rsidR="002C7248" w:rsidRDefault="002C7248">
      <w:pPr>
        <w:spacing w:after="0"/>
        <w:jc w:val="both"/>
        <w:rPr>
          <w:rFonts w:ascii="Times New Roman" w:hAnsi="Times New Roman"/>
          <w:sz w:val="24"/>
        </w:rPr>
      </w:pPr>
    </w:p>
    <w:p w:rsidR="002C7248" w:rsidRDefault="000932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Przeprowadzający konkurs</w:t>
      </w:r>
    </w:p>
    <w:p w:rsidR="002C7248" w:rsidRDefault="00093246">
      <w:pPr>
        <w:numPr>
          <w:ilvl w:val="0"/>
          <w:numId w:val="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Podmiotem przygotowującym konkurs oraz wykonującym czynności</w:t>
      </w:r>
      <w:r>
        <w:rPr>
          <w:rFonts w:ascii="Times New Roman" w:hAnsi="Times New Roman"/>
          <w:sz w:val="24"/>
          <w:szCs w:val="24"/>
        </w:rPr>
        <w:t xml:space="preserve"> z nim związane,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wyłączeniem czynności wyraźnie zastrzeżonych w ustawie z dnia 24.04.2003r.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działalności pożytku publicznego i o wolontariacie lub Uchwały Nr XXXII/469/2021 Rady Miejskiej Rumi z dnia 6 października 2021 roku w sprawie przyjęcia „Pro</w:t>
      </w:r>
      <w:r>
        <w:rPr>
          <w:rFonts w:ascii="Times New Roman" w:hAnsi="Times New Roman"/>
          <w:sz w:val="24"/>
          <w:szCs w:val="24"/>
        </w:rPr>
        <w:t>gramu współpracy Gminy Miejskiej Rumia z Organizacjami Pozarządowymi  i Podmiotami, o których mowa w art. 3 ust. 3  ustawy z dnia 24 kwietnia 2003r. o działalności pożytku publicznego i o wolontariacie  na 2022r.”  na rzecz innych podmiotów, jest Naczelnik</w:t>
      </w:r>
      <w:r>
        <w:rPr>
          <w:rFonts w:ascii="Times New Roman" w:hAnsi="Times New Roman"/>
          <w:sz w:val="24"/>
          <w:szCs w:val="24"/>
        </w:rPr>
        <w:t xml:space="preserve"> Wydziału Polityki Gospodarczej, Mieszkaniowej i  Środowiska Urzędu Miasta Rumi.</w:t>
      </w:r>
    </w:p>
    <w:p w:rsidR="002C7248" w:rsidRDefault="00093246">
      <w:pPr>
        <w:numPr>
          <w:ilvl w:val="0"/>
          <w:numId w:val="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Uprawnionym do kontroli merytorycznej nad realizacją zadań jest Wydział Polityki Gospodarczej, Mieszkaniowej i  Środowiska Urzędu Miasta Rumi z siedzibą przy ul. Sobieskiego 7</w:t>
      </w:r>
      <w:r>
        <w:rPr>
          <w:rFonts w:ascii="Times New Roman" w:hAnsi="Times New Roman"/>
          <w:sz w:val="24"/>
          <w:szCs w:val="24"/>
        </w:rPr>
        <w:t xml:space="preserve"> w Rumi.</w:t>
      </w:r>
    </w:p>
    <w:p w:rsidR="002C7248" w:rsidRDefault="00093246">
      <w:pPr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Uprawnionym do kontroli finansowej jest Skarbnik Urzędu Miasta Rumi.</w:t>
      </w:r>
    </w:p>
    <w:p w:rsidR="002C7248" w:rsidRDefault="00093246">
      <w:pPr>
        <w:numPr>
          <w:ilvl w:val="0"/>
          <w:numId w:val="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Uprawnionym do kontroli w pełnym zakresie jest Wydział Polityki Gospodarczej, Mieszkaniowej i  Środowiska Urzędu Miasta Rumi.</w:t>
      </w:r>
    </w:p>
    <w:p w:rsidR="002C7248" w:rsidRDefault="002C72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248" w:rsidRDefault="00093246">
      <w:pPr>
        <w:pStyle w:val="Akapitzlist"/>
        <w:numPr>
          <w:ilvl w:val="3"/>
          <w:numId w:val="1"/>
        </w:numPr>
        <w:spacing w:after="0"/>
        <w:ind w:left="284" w:hanging="142"/>
        <w:jc w:val="both"/>
      </w:pPr>
      <w:r>
        <w:rPr>
          <w:rFonts w:ascii="Times New Roman" w:hAnsi="Times New Roman"/>
          <w:b/>
          <w:sz w:val="24"/>
        </w:rPr>
        <w:t xml:space="preserve">Rodzaj zadania, warunki realizacji i wysokość </w:t>
      </w:r>
      <w:r>
        <w:rPr>
          <w:rFonts w:ascii="Times New Roman" w:hAnsi="Times New Roman"/>
          <w:b/>
          <w:sz w:val="24"/>
        </w:rPr>
        <w:t>środków publicznych, które Gmina Miejska Rumia ma zamiar przeznaczyć na realizację zadania w zakresie ekologii i ochrony zwierząt oraz dziedzictwa przyrodniczego polegający na wyłapywaniu bezdomnych zwierząt i zapewnieniu im opieki w schronisku dla zwierzą</w:t>
      </w:r>
      <w:r>
        <w:rPr>
          <w:rFonts w:ascii="Times New Roman" w:hAnsi="Times New Roman"/>
          <w:b/>
          <w:sz w:val="24"/>
        </w:rPr>
        <w:t>t w okresie od 1 stycznia 2022r. do 31.12.2023r.</w:t>
      </w:r>
    </w:p>
    <w:p w:rsidR="002C7248" w:rsidRDefault="002C7248">
      <w:pPr>
        <w:pStyle w:val="Akapitzlist"/>
        <w:spacing w:after="0"/>
        <w:ind w:left="284"/>
        <w:jc w:val="both"/>
        <w:rPr>
          <w:rFonts w:ascii="Times New Roman" w:hAnsi="Times New Roman"/>
          <w:sz w:val="28"/>
          <w:szCs w:val="24"/>
        </w:rPr>
      </w:pPr>
    </w:p>
    <w:p w:rsidR="002C7248" w:rsidRDefault="0009324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Wyłapywanie bezdomnych zwierząt i zapewnienie im opieki w schronisku dla zwierząt w okresie od 1 stycznia 2022r. do 31.12.2023r.</w:t>
      </w:r>
    </w:p>
    <w:p w:rsidR="002C7248" w:rsidRDefault="0009324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warunki realizacji</w:t>
      </w:r>
    </w:p>
    <w:p w:rsidR="002C7248" w:rsidRDefault="00093246">
      <w:pPr>
        <w:pStyle w:val="Akapitzlist"/>
        <w:spacing w:after="0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Środki pochodzące z dotacj</w:t>
      </w:r>
      <w:r>
        <w:rPr>
          <w:rFonts w:ascii="Times New Roman" w:hAnsi="Times New Roman"/>
          <w:sz w:val="24"/>
          <w:szCs w:val="24"/>
        </w:rPr>
        <w:t>i mogą być przeznaczone na dofinansowanie kosztów organizacji i prowadzenia schroniska dla bezdomnych zwierząt z terenu Gminy Miejskiej Rumia, które obejmują wyłapywanie i zapewnienie całodobowej opieki bezdomnym zwierzętom z terenu Rumi w schronisku dla z</w:t>
      </w:r>
      <w:r>
        <w:rPr>
          <w:rFonts w:ascii="Times New Roman" w:hAnsi="Times New Roman"/>
          <w:sz w:val="24"/>
          <w:szCs w:val="24"/>
        </w:rPr>
        <w:t>wierząt.</w:t>
      </w:r>
    </w:p>
    <w:p w:rsidR="002C7248" w:rsidRDefault="00093246">
      <w:pPr>
        <w:pStyle w:val="Akapitzlist"/>
        <w:spacing w:after="0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>Prognozowana liczba zwierząt do przyjęcia do schroniska w okresie rozliczeniowym wynosi 105 szt (90 psów, 15 kotów).</w:t>
      </w: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Realizacja zadania będzie obejmowała:</w:t>
      </w: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nawiązanie ścisłej współpracy z podmiotami zgłaszającymi konieczność odłowienia i/lu</w:t>
      </w:r>
      <w:r>
        <w:rPr>
          <w:rFonts w:ascii="Times New Roman" w:hAnsi="Times New Roman"/>
          <w:sz w:val="24"/>
          <w:szCs w:val="24"/>
        </w:rPr>
        <w:t>b przyjęcia bezdomnego zwierzęcia z terenu Gminy Miejskiej Rumia, tj. Urzędem Miasta Rumi, Strażą Miejską w Rumi oraz Policją w Rumi,</w:t>
      </w:r>
    </w:p>
    <w:p w:rsidR="002C7248" w:rsidRDefault="00093246">
      <w:pPr>
        <w:tabs>
          <w:tab w:val="left" w:pos="1582"/>
          <w:tab w:val="left" w:pos="1843"/>
          <w:tab w:val="left" w:pos="212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całodobowe odławianie bezdomnych psów i kotów, które uciekły, zabłąkały się lub zostały porzucone przez człowieka na </w:t>
      </w:r>
      <w:r>
        <w:rPr>
          <w:rFonts w:ascii="Times New Roman" w:hAnsi="Times New Roman"/>
          <w:sz w:val="24"/>
          <w:szCs w:val="24"/>
        </w:rPr>
        <w:t>terenie miasta Rumi, a nie ma możliwości ustalenia ich właściciela lub innej osoby, pod której opieką  trwale dotąd pozostawały, w ramach wyjazdów interwencyjnych - na zgłoszenia Straży Miejskiej w Rumi, Policji i Urzędu Miasta Rumi oraz ich transport do s</w:t>
      </w:r>
      <w:r>
        <w:rPr>
          <w:rFonts w:ascii="Times New Roman" w:hAnsi="Times New Roman"/>
          <w:sz w:val="24"/>
          <w:szCs w:val="24"/>
        </w:rPr>
        <w:t>chroniska. Każdorazowo, w przypadku odłowienia zgłoszonego przez ww. organy zwierzęcia, wymagane jest niezwłoczne wykonanie próby odczytu numeru identyfikacyjnego zwierzęcia (transpondera) oraz przekazanie zwierzęcia oznakowanego transponderem ustalonemu w</w:t>
      </w:r>
      <w:r>
        <w:rPr>
          <w:rFonts w:ascii="Times New Roman" w:hAnsi="Times New Roman"/>
          <w:sz w:val="24"/>
          <w:szCs w:val="24"/>
        </w:rPr>
        <w:t xml:space="preserve">łaścicielowi, bez transportu do schroniska.  </w:t>
      </w:r>
    </w:p>
    <w:p w:rsidR="002C7248" w:rsidRDefault="00093246">
      <w:pPr>
        <w:tabs>
          <w:tab w:val="left" w:pos="1582"/>
          <w:tab w:val="left" w:pos="1843"/>
          <w:tab w:val="left" w:pos="212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przewożenie własnym środkiem transportu, przystosowanym do tego celu, odłowionych zwierząt do schroniska, a w przypadku zwierząt podejrzanych o wściekliznę, zgodnie z dyspozycjami Powiatowego Lekarza Weteryn</w:t>
      </w:r>
      <w:r>
        <w:rPr>
          <w:rFonts w:ascii="Times New Roman" w:hAnsi="Times New Roman"/>
          <w:sz w:val="24"/>
          <w:szCs w:val="24"/>
        </w:rPr>
        <w:t>arii w Wejherowie,</w:t>
      </w:r>
    </w:p>
    <w:p w:rsidR="002C7248" w:rsidRDefault="00093246">
      <w:pPr>
        <w:tabs>
          <w:tab w:val="left" w:pos="1582"/>
          <w:tab w:val="left" w:pos="1843"/>
          <w:tab w:val="left" w:pos="2127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d) natychmiastowego powiadamiania Powiatowego Inspektora Weterynarii w przypadku podejrzenia zwierzęcia o chorobę zakaźną, zwalczaną z urzędu oraz do przewożenia zwierzęcia we wskazane przez Powiatowego Lekarza Weterynarii miejsce,</w:t>
      </w:r>
    </w:p>
    <w:p w:rsidR="002C7248" w:rsidRDefault="00093246">
      <w:pPr>
        <w:tabs>
          <w:tab w:val="left" w:pos="1582"/>
          <w:tab w:val="left" w:pos="1843"/>
          <w:tab w:val="left" w:pos="212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ca</w:t>
      </w:r>
      <w:r>
        <w:rPr>
          <w:rFonts w:ascii="Times New Roman" w:hAnsi="Times New Roman"/>
          <w:sz w:val="24"/>
          <w:szCs w:val="24"/>
        </w:rPr>
        <w:t xml:space="preserve">łodobowe przyjmowanie odłowionych bezdomnych psów i kotów z terenu Gminy Miejskiej Rumia do schroniska, </w:t>
      </w:r>
    </w:p>
    <w:p w:rsidR="002C7248" w:rsidRDefault="00093246">
      <w:pPr>
        <w:tabs>
          <w:tab w:val="left" w:pos="158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całodobową pomoc medyczną bezdomnym zwierzętom i kotom wolnożyjącym, </w:t>
      </w:r>
    </w:p>
    <w:p w:rsidR="002C7248" w:rsidRDefault="00093246">
      <w:pPr>
        <w:tabs>
          <w:tab w:val="left" w:pos="0"/>
          <w:tab w:val="left" w:pos="284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g) przyjmowanie i przetrzymywanie w schronisku bezdomnych zwierząt, oprócz gos</w:t>
      </w:r>
      <w:r>
        <w:rPr>
          <w:rFonts w:ascii="Times New Roman" w:hAnsi="Times New Roman"/>
          <w:sz w:val="24"/>
          <w:szCs w:val="24"/>
        </w:rPr>
        <w:t>podarskich, o których mowa w pkt. 1, oraz które w wyniku zdarzeń losowych nie są zdolne samodzielnie egzystować i zapewnienia bieżącej opieki weterynaryjnej nad nimi,</w:t>
      </w:r>
    </w:p>
    <w:p w:rsidR="002C7248" w:rsidRDefault="00093246">
      <w:pPr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h) prowadzenie wszelkich czynności związanych z adopcją zwierząt,</w:t>
      </w:r>
    </w:p>
    <w:p w:rsidR="002C7248" w:rsidRDefault="00093246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usypianie ślepych mi</w:t>
      </w:r>
      <w:r>
        <w:rPr>
          <w:rFonts w:ascii="Times New Roman" w:hAnsi="Times New Roman"/>
          <w:color w:val="000000"/>
          <w:sz w:val="24"/>
          <w:szCs w:val="24"/>
        </w:rPr>
        <w:t>otów, dla których nie ma możliwości zapewnienia właścicieli, a pozostałych zwierząt, w przypadku wystąpienia takiej konieczności, zgodnie z art. 33 ustawy o ochronie zwierząt,</w:t>
      </w:r>
    </w:p>
    <w:p w:rsidR="002C7248" w:rsidRDefault="00093246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 zapewnienie obsługi   i  optymalnych warunków    bytowych     zwierzętom prze</w:t>
      </w:r>
      <w:r>
        <w:rPr>
          <w:rFonts w:ascii="Times New Roman" w:hAnsi="Times New Roman"/>
          <w:color w:val="000000"/>
          <w:sz w:val="24"/>
          <w:szCs w:val="24"/>
        </w:rPr>
        <w:t>bywającym w schronisku,</w:t>
      </w:r>
    </w:p>
    <w:p w:rsidR="002C7248" w:rsidRDefault="00093246">
      <w:pPr>
        <w:numPr>
          <w:ilvl w:val="0"/>
          <w:numId w:val="4"/>
        </w:numPr>
        <w:tabs>
          <w:tab w:val="left" w:pos="-720"/>
        </w:tabs>
        <w:spacing w:after="0"/>
        <w:ind w:left="426" w:hanging="25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k) poddawania utylizacji zwłok zwierząt w przypadku ich śmierci,</w:t>
      </w:r>
    </w:p>
    <w:p w:rsidR="002C7248" w:rsidRDefault="00093246">
      <w:pPr>
        <w:numPr>
          <w:ilvl w:val="0"/>
          <w:numId w:val="4"/>
        </w:numPr>
        <w:tabs>
          <w:tab w:val="left" w:pos="426"/>
          <w:tab w:val="left" w:pos="567"/>
        </w:tabs>
        <w:spacing w:after="0"/>
        <w:ind w:left="426" w:hanging="2160"/>
        <w:jc w:val="both"/>
      </w:pPr>
      <w:r>
        <w:rPr>
          <w:rFonts w:ascii="Times New Roman" w:hAnsi="Times New Roman"/>
          <w:sz w:val="24"/>
          <w:szCs w:val="24"/>
        </w:rPr>
        <w:t xml:space="preserve">l) wykonywanie podstawowych zabiegów higienicznych i lekarskich po przewiezieniu zwierzęcia do schroniska, tj. sterylizacji lub kastracji, gdy na zabieg pozwala stan </w:t>
      </w:r>
      <w:r>
        <w:rPr>
          <w:rFonts w:ascii="Times New Roman" w:hAnsi="Times New Roman"/>
          <w:sz w:val="24"/>
          <w:szCs w:val="24"/>
        </w:rPr>
        <w:t xml:space="preserve">zdrowia zwierzęcia, odrobaczenie, szczepienie przeciw wściekliźnie, </w:t>
      </w:r>
    </w:p>
    <w:p w:rsidR="002C7248" w:rsidRDefault="00093246">
      <w:pPr>
        <w:numPr>
          <w:ilvl w:val="0"/>
          <w:numId w:val="4"/>
        </w:numPr>
        <w:tabs>
          <w:tab w:val="left" w:pos="426"/>
        </w:tabs>
        <w:spacing w:after="0"/>
        <w:ind w:left="426" w:hanging="2160"/>
        <w:jc w:val="both"/>
      </w:pPr>
      <w:r>
        <w:rPr>
          <w:rFonts w:ascii="Times New Roman" w:hAnsi="Times New Roman"/>
          <w:sz w:val="24"/>
          <w:szCs w:val="24"/>
        </w:rPr>
        <w:t>m) prowadzenie ewidencji bezdomnych psów i kotów umieszczanych w schronisku z terenu Gminy Miejskiej Rumia.</w:t>
      </w:r>
    </w:p>
    <w:p w:rsidR="002C7248" w:rsidRDefault="00093246">
      <w:pPr>
        <w:numPr>
          <w:ilvl w:val="0"/>
          <w:numId w:val="4"/>
        </w:numPr>
        <w:tabs>
          <w:tab w:val="left" w:pos="426"/>
        </w:tabs>
        <w:spacing w:after="0"/>
        <w:ind w:left="426" w:hanging="2160"/>
        <w:jc w:val="both"/>
      </w:pPr>
      <w:r>
        <w:rPr>
          <w:rFonts w:ascii="Times New Roman" w:hAnsi="Times New Roman"/>
          <w:sz w:val="24"/>
          <w:szCs w:val="24"/>
        </w:rPr>
        <w:t>n) niezwłocznego zwrotu odłowionego zwierzęcia jego właścicielowi, po wykazaniu</w:t>
      </w:r>
      <w:r>
        <w:rPr>
          <w:rFonts w:ascii="Times New Roman" w:hAnsi="Times New Roman"/>
          <w:sz w:val="24"/>
          <w:szCs w:val="24"/>
        </w:rPr>
        <w:t xml:space="preserve"> swoich praw do zwierzęcia, </w:t>
      </w:r>
    </w:p>
    <w:p w:rsidR="002C7248" w:rsidRDefault="00093246">
      <w:pPr>
        <w:numPr>
          <w:ilvl w:val="0"/>
          <w:numId w:val="4"/>
        </w:numPr>
        <w:tabs>
          <w:tab w:val="left" w:pos="426"/>
        </w:tabs>
        <w:spacing w:after="0"/>
        <w:ind w:left="426" w:hanging="2160"/>
        <w:jc w:val="both"/>
      </w:pPr>
      <w:r>
        <w:rPr>
          <w:rFonts w:ascii="Times New Roman" w:hAnsi="Times New Roman"/>
          <w:sz w:val="24"/>
          <w:szCs w:val="24"/>
        </w:rPr>
        <w:t>o) przekazywanie miesięcznych sprawozdań zawierających informacje o liczbie i dacie podjętych interwencji, organie zgłaszającym, miejscu odbioru, ilości odebranych psów/kotów, opisie psa/kota,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które trafiły do schroniska z tere</w:t>
      </w:r>
      <w:r>
        <w:rPr>
          <w:rFonts w:ascii="Times New Roman" w:hAnsi="Times New Roman"/>
          <w:sz w:val="24"/>
          <w:szCs w:val="24"/>
        </w:rPr>
        <w:t>nu Gminy Miejskiej Rumia, informacji o tym czy pies/kot posiadał możliwy do zidentyfikowania numer transpondera, ile psów i kotów oddano właścicielom, ile przekazano do adopcji, ile zwierząt padło, ile uciekło oraz ile psów i kotów pozostało w schronisku z</w:t>
      </w:r>
      <w:r>
        <w:rPr>
          <w:rFonts w:ascii="Times New Roman" w:hAnsi="Times New Roman"/>
          <w:sz w:val="24"/>
          <w:szCs w:val="24"/>
        </w:rPr>
        <w:t xml:space="preserve"> ostatnim dniem miesiąca, za który przygotowano sprawozdanie,</w:t>
      </w:r>
    </w:p>
    <w:p w:rsidR="002C7248" w:rsidRDefault="00093246">
      <w:pPr>
        <w:numPr>
          <w:ilvl w:val="0"/>
          <w:numId w:val="4"/>
        </w:numPr>
        <w:tabs>
          <w:tab w:val="left" w:pos="426"/>
        </w:tabs>
        <w:spacing w:after="0"/>
        <w:ind w:left="426" w:hanging="2160"/>
        <w:jc w:val="both"/>
      </w:pPr>
      <w:r>
        <w:rPr>
          <w:rFonts w:ascii="Times New Roman" w:hAnsi="Times New Roman"/>
          <w:sz w:val="24"/>
          <w:szCs w:val="24"/>
        </w:rPr>
        <w:t xml:space="preserve">p) przekazywanie rocznych sprawozdań zawierających informacje o ilości psów/kotów, które trafiły do schroniska z terenu Gminy Miejskiej Rumia, informacji o tym czy pies/kot posiadał możliwy do </w:t>
      </w:r>
      <w:r>
        <w:rPr>
          <w:rFonts w:ascii="Times New Roman" w:hAnsi="Times New Roman"/>
          <w:sz w:val="24"/>
          <w:szCs w:val="24"/>
        </w:rPr>
        <w:t>zidentyfikowania numer transpondera, ile psów i kotów oddano właścicielom, ile przekazano do adopcji, ile zwierząt padło, ile uciekło oraz ile psów i kotów pozostało w schronisku z ostatnim dniem roku, za który przygotowano sprawozdanie,</w:t>
      </w: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r) przestrzeganie </w:t>
      </w:r>
      <w:r>
        <w:rPr>
          <w:rFonts w:ascii="Times New Roman" w:hAnsi="Times New Roman"/>
          <w:sz w:val="24"/>
          <w:szCs w:val="24"/>
        </w:rPr>
        <w:t>ustawy z dnia 29 sierpnia 1997r. o ochronie danych osobowych (t.j. Dz. U. z 2019r.  poz.1781) w zakresie związanym z realizacją zadania.</w:t>
      </w:r>
    </w:p>
    <w:p w:rsidR="002C7248" w:rsidRDefault="002C72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248" w:rsidRDefault="00093246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II. </w:t>
      </w:r>
      <w:r>
        <w:rPr>
          <w:rFonts w:ascii="Times New Roman" w:hAnsi="Times New Roman"/>
          <w:b/>
          <w:bCs/>
          <w:sz w:val="24"/>
        </w:rPr>
        <w:tab/>
        <w:t>Adresaci Konkursu</w:t>
      </w: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Konkursu mogą przystąpić organizacje pozarządowe oraz podmioty określone w art.3 ust.3 ustaw</w:t>
      </w:r>
      <w:r>
        <w:rPr>
          <w:rFonts w:ascii="Times New Roman" w:hAnsi="Times New Roman"/>
          <w:sz w:val="24"/>
          <w:szCs w:val="24"/>
        </w:rPr>
        <w:t>y z dnia 24 kwietnia 2003r. o działalności pożytku publicznego i o wolontariacie (t.j. Dz. U. z 2020r., poz. 1057 ze zm.), które łącznie spełnią następujące warunki:</w:t>
      </w:r>
    </w:p>
    <w:p w:rsidR="002C7248" w:rsidRDefault="000932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 działalność statutową w dziedzinie objętej Konkursem,</w:t>
      </w:r>
    </w:p>
    <w:p w:rsidR="002C7248" w:rsidRDefault="000932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 odpowiednimi zaso</w:t>
      </w:r>
      <w:r>
        <w:rPr>
          <w:rFonts w:ascii="Times New Roman" w:hAnsi="Times New Roman"/>
          <w:sz w:val="24"/>
          <w:szCs w:val="24"/>
        </w:rPr>
        <w:t xml:space="preserve">bami rzeczowymi (lokalowymi) i kadrowymi zdolnymi do realizacji zadania oraz posiadają doświadczenie niezbędne do realizacji zadania będącego przedmiotem Konkursu, </w:t>
      </w:r>
    </w:p>
    <w:p w:rsidR="002C7248" w:rsidRDefault="000932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złożą poprawnie wypełnioną ofertę na stosownym formularzu wraz z wymaganymi załącznikami. </w:t>
      </w:r>
    </w:p>
    <w:p w:rsidR="002C7248" w:rsidRDefault="002C724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C7248" w:rsidRDefault="00093246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III. </w:t>
      </w:r>
      <w:r>
        <w:rPr>
          <w:rFonts w:ascii="Times New Roman" w:hAnsi="Times New Roman"/>
          <w:b/>
          <w:bCs/>
          <w:sz w:val="24"/>
        </w:rPr>
        <w:tab/>
        <w:t>Zasady Przyznawania Dotacji</w:t>
      </w:r>
    </w:p>
    <w:p w:rsidR="002C7248" w:rsidRDefault="00093246">
      <w:pPr>
        <w:numPr>
          <w:ilvl w:val="0"/>
          <w:numId w:val="6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</w:rPr>
        <w:t>Podstawą do wsparcia działalności pożytku publicznego poprzez zlecenie realizacji zadań publicznych w formie Otwartego Konkursu Ofert jest ustawa z dnia 24 kwietnia 2003 r. o działalności pożytku publicznego i o wolontari</w:t>
      </w:r>
      <w:r>
        <w:rPr>
          <w:rFonts w:ascii="Times New Roman" w:hAnsi="Times New Roman"/>
          <w:sz w:val="24"/>
        </w:rPr>
        <w:t xml:space="preserve">acie (t. j. Dz. U. z 2020 r.,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poz. 1057 ze zm.), Uchwała Nr XXXII/469/2021 Rady Miejskiej Rumi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6.10.2021 r. w sprawie przyjęcia „Programu Współpracy Gminy Miejskiej Rumia z Organizacjami Pozarządowymi i Podmiotami, o których mowa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art. 3 ust. 3 </w:t>
      </w:r>
      <w:r>
        <w:rPr>
          <w:rFonts w:ascii="Times New Roman" w:hAnsi="Times New Roman"/>
          <w:sz w:val="24"/>
        </w:rPr>
        <w:t xml:space="preserve">ustawy z dnia 24 kwietnia 2003 r. o działalności pożytku publicznego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i o wolontariacie na 2022 r.” oraz rozporządzenie Przewodniczącego Komitetu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ds. Pożytku Publicznego z dnia 24 października 2018 r. w sprawie wzorów ofert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ramowych wzorów umów dotyczą</w:t>
      </w:r>
      <w:r>
        <w:rPr>
          <w:rFonts w:ascii="Times New Roman" w:hAnsi="Times New Roman"/>
          <w:sz w:val="24"/>
        </w:rPr>
        <w:t>cych realizacji zadań publicznych oraz wzorów sprawozdań z wykonania tych zadań (Dz. U. z 2018 r., poz. 2057).</w:t>
      </w:r>
    </w:p>
    <w:p w:rsidR="002C7248" w:rsidRDefault="00093246">
      <w:pPr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Realizacja zadania nastąpi w formie powierzenia.  </w:t>
      </w:r>
    </w:p>
    <w:p w:rsidR="002C7248" w:rsidRDefault="00093246">
      <w:pPr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</w:rPr>
        <w:t>Organizacja może złożyć tylko jedną ofertę.</w:t>
      </w:r>
    </w:p>
    <w:p w:rsidR="002C7248" w:rsidRDefault="00093246">
      <w:pPr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</w:rPr>
        <w:t>Złożenie oferty nie jest równoznaczne z przyznanie</w:t>
      </w:r>
      <w:r>
        <w:rPr>
          <w:rFonts w:ascii="Times New Roman" w:hAnsi="Times New Roman"/>
          <w:sz w:val="24"/>
        </w:rPr>
        <w:t>m dotacji lub przyznaniem dotacji w wysokości wnioskowanej.</w:t>
      </w:r>
    </w:p>
    <w:p w:rsidR="002C7248" w:rsidRDefault="00093246">
      <w:pPr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</w:rPr>
        <w:t>Nieosiągnięcie zaplanowanych w ofercie rezultatów może rodzić konsekwencję proporcjonalnego zwrotu przyznanych środków dotacyjnych.</w:t>
      </w:r>
    </w:p>
    <w:p w:rsidR="002C7248" w:rsidRDefault="00093246">
      <w:pPr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hAnsi="Times New Roman"/>
          <w:sz w:val="24"/>
        </w:rPr>
        <w:t xml:space="preserve">Oferent  jest zobowiązany do stosowania przepisów ustawy z dnia </w:t>
      </w:r>
      <w:r>
        <w:rPr>
          <w:rFonts w:ascii="Times New Roman" w:hAnsi="Times New Roman"/>
          <w:sz w:val="24"/>
        </w:rPr>
        <w:t>27 sierpnia 2009 r. o finansach publicznych (Dz. U. z 2021 r., poz. 305 ze zm.).</w:t>
      </w:r>
    </w:p>
    <w:p w:rsidR="002C7248" w:rsidRDefault="00093246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 Przekazanie dotacji nastąpi na podstawie umowy zawartej pomiędzy Gminą Miejską   Rumia, a organizacją wskazaną w zarządzeniu Burmistrza Miasta Rumi. Forma wypłaty środków,</w:t>
      </w:r>
      <w:r>
        <w:rPr>
          <w:rFonts w:ascii="Times New Roman" w:hAnsi="Times New Roman"/>
          <w:sz w:val="24"/>
        </w:rPr>
        <w:t xml:space="preserve"> na poczet poniesienia kosztów zadania publicznego może być przekazanie podmiotowi jednorazowo lub w transzach na rachunek bankowy wskazany w umowie.</w:t>
      </w:r>
    </w:p>
    <w:p w:rsidR="002C7248" w:rsidRDefault="002C724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</w:p>
    <w:p w:rsidR="002C7248" w:rsidRDefault="00093246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IV. Termin realizacji zadania</w:t>
      </w:r>
    </w:p>
    <w:p w:rsidR="002C7248" w:rsidRDefault="00093246">
      <w:pPr>
        <w:pStyle w:val="Akapitzlist"/>
        <w:numPr>
          <w:ilvl w:val="3"/>
          <w:numId w:val="6"/>
        </w:numPr>
        <w:tabs>
          <w:tab w:val="left" w:pos="-1734"/>
        </w:tabs>
        <w:spacing w:after="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Termin realizacji zadania obejmuje okres od 1 stycznia 2022 r. do 31 grudni</w:t>
      </w:r>
      <w:r>
        <w:rPr>
          <w:rFonts w:ascii="Times New Roman" w:hAnsi="Times New Roman"/>
          <w:bCs/>
          <w:sz w:val="24"/>
        </w:rPr>
        <w:t>a 2023 r.</w:t>
      </w:r>
    </w:p>
    <w:p w:rsidR="002C7248" w:rsidRDefault="00093246">
      <w:pPr>
        <w:pStyle w:val="Akapitzlist"/>
        <w:numPr>
          <w:ilvl w:val="3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Zadanie powinno być realizowane w systemie wieloletnim, od dnia podpisania umowy do dnia 31.12.2023r.</w:t>
      </w:r>
    </w:p>
    <w:p w:rsidR="002C7248" w:rsidRDefault="00093246">
      <w:pPr>
        <w:pStyle w:val="Akapitzlist"/>
        <w:numPr>
          <w:ilvl w:val="3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Zadanie będzie realizowane w rocznych okresach rozliczeniowych, a część dotacji przewidziana w kosztorysie do wydatkowania w danym roku kalend</w:t>
      </w:r>
      <w:r>
        <w:rPr>
          <w:rFonts w:ascii="Times New Roman" w:hAnsi="Times New Roman"/>
          <w:bCs/>
          <w:sz w:val="24"/>
        </w:rPr>
        <w:t>arzowym podlegać będzie zwrotowi, jeśli nie zostanie wydatkowana w tym roku.</w:t>
      </w:r>
    </w:p>
    <w:p w:rsidR="002C7248" w:rsidRDefault="000932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Warunki realizacji zadania</w:t>
      </w:r>
    </w:p>
    <w:p w:rsidR="002C7248" w:rsidRDefault="00093246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Zadanie winno być realizowane z najwyższą starannością w zakresie opisanym w ofercie, zgodnie z zawartą umową oraz obowiązującymi standardami i pr</w:t>
      </w:r>
      <w:r>
        <w:rPr>
          <w:rFonts w:ascii="Times New Roman" w:hAnsi="Times New Roman"/>
          <w:sz w:val="24"/>
        </w:rPr>
        <w:t>zepisami prawa.</w:t>
      </w:r>
    </w:p>
    <w:p w:rsidR="002C7248" w:rsidRDefault="00093246">
      <w:pPr>
        <w:tabs>
          <w:tab w:val="left" w:pos="426"/>
        </w:tabs>
        <w:spacing w:after="0"/>
        <w:ind w:left="284" w:right="135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 xml:space="preserve">W trakcie realizacji zadania, w ramach prowadzonego nadzoru merytorycznego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finansowego zwraca się szczególna uwagę na:</w:t>
      </w:r>
    </w:p>
    <w:p w:rsidR="002C7248" w:rsidRDefault="0009324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realizowanie zadania merytorycznego zgodnie z harmonogramem opracowanym przez oferenta,</w:t>
      </w:r>
    </w:p>
    <w:p w:rsidR="002C7248" w:rsidRDefault="0009324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wykorzystanie przyznanej </w:t>
      </w:r>
      <w:r>
        <w:rPr>
          <w:rFonts w:ascii="Times New Roman" w:hAnsi="Times New Roman"/>
          <w:sz w:val="24"/>
        </w:rPr>
        <w:t>dotacji zgodnie z przeznaczeniem oraz zapisami umowy stanowiącej podstawę przekazania dotacji,</w:t>
      </w:r>
    </w:p>
    <w:p w:rsidR="002C7248" w:rsidRDefault="0009324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prawidłowe, rzetelne oraz terminowe sporządzanie sprawozdań finansowych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merytorycznych z wykonania zadania,</w:t>
      </w:r>
    </w:p>
    <w:p w:rsidR="002C7248" w:rsidRDefault="0009324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oszczędne i celowe wydatkowanie środków finansowyc</w:t>
      </w:r>
      <w:r>
        <w:rPr>
          <w:rFonts w:ascii="Times New Roman" w:hAnsi="Times New Roman"/>
          <w:sz w:val="24"/>
        </w:rPr>
        <w:t>h.</w:t>
      </w:r>
    </w:p>
    <w:p w:rsidR="002C7248" w:rsidRDefault="00093246">
      <w:pPr>
        <w:tabs>
          <w:tab w:val="left" w:pos="426"/>
        </w:tabs>
        <w:spacing w:after="0"/>
        <w:ind w:left="420" w:right="136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Podmioty, które otrzymają dotację na realizację zadania, są zobowiązane zamieścić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w sposób czytelny informację o fakcie realizacji zadania na rzecz Gminy Miejskiej Rumia w wydawanych przez siebie, w ramach zadania, publikacjach, materiałach informa</w:t>
      </w:r>
      <w:r>
        <w:rPr>
          <w:rFonts w:ascii="Times New Roman" w:hAnsi="Times New Roman"/>
          <w:sz w:val="24"/>
        </w:rPr>
        <w:t xml:space="preserve">cyjnych, promocyjnych i reklamowych, poprzez media, w tym na swojej stronie internetowej, jak również stosownie do charakteru zadania, poprzez widoczną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miejscu jego realizacji tablicę lub przez ustną informację kierowaną do odbiorców. </w:t>
      </w:r>
    </w:p>
    <w:p w:rsidR="002C7248" w:rsidRDefault="00093246">
      <w:pPr>
        <w:tabs>
          <w:tab w:val="left" w:pos="426"/>
        </w:tabs>
        <w:spacing w:after="0"/>
        <w:ind w:left="420" w:right="136" w:hanging="420"/>
        <w:jc w:val="both"/>
      </w:pPr>
      <w:r>
        <w:rPr>
          <w:rFonts w:ascii="Times New Roman" w:hAnsi="Times New Roman"/>
          <w:sz w:val="24"/>
        </w:rPr>
        <w:t>4.  Podmioty real</w:t>
      </w:r>
      <w:r>
        <w:rPr>
          <w:rFonts w:ascii="Times New Roman" w:hAnsi="Times New Roman"/>
          <w:sz w:val="24"/>
        </w:rPr>
        <w:t xml:space="preserve">izujące zadanie powinny posiadać niezbędne warunki i doświadczenie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realizacji zadań. </w:t>
      </w:r>
    </w:p>
    <w:p w:rsidR="002C7248" w:rsidRDefault="000932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Podmiot, realizując zadanie, zobowiązany jest do stosowania przepisów prawa,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szczególności ustawy o ochronie danych osobowych, ustawy prawo zamówień publicznych </w:t>
      </w:r>
      <w:r>
        <w:rPr>
          <w:rFonts w:ascii="Times New Roman" w:hAnsi="Times New Roman"/>
          <w:sz w:val="24"/>
        </w:rPr>
        <w:t xml:space="preserve">oraz ustawy o finansach publicznych, a także stosowania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przy ich wydatkowaniu zasad równego traktowania, uczciwej konkurencji i przejrzystości. </w:t>
      </w:r>
    </w:p>
    <w:p w:rsidR="002C7248" w:rsidRDefault="000932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Dopuszcza się wykonywanie przesunięć pomiędzy poszczególnymi pozycjami kosztów określonymi w kalkulacji prz</w:t>
      </w:r>
      <w:r>
        <w:rPr>
          <w:rFonts w:ascii="Times New Roman" w:hAnsi="Times New Roman"/>
          <w:sz w:val="24"/>
        </w:rPr>
        <w:t>ewidywanych kosztów do wysokości 35% liczonej od wartości kwoty określonej dla danej pozycji kosztorysu pod warunkiem pełnej realizacji określonego w ofercie zakresu zadania. Informację o przesunięciach pomiędzy pozycjami należy wpisać w sprawozdaniu końco</w:t>
      </w:r>
      <w:r>
        <w:rPr>
          <w:rFonts w:ascii="Times New Roman" w:hAnsi="Times New Roman"/>
          <w:sz w:val="24"/>
        </w:rPr>
        <w:t>wym w części III Dodatkowe informacje.</w:t>
      </w:r>
    </w:p>
    <w:p w:rsidR="002C7248" w:rsidRDefault="00093246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 W szczególnych sytuacjach, na uzasadniony wniosek organizacji pozarządowej, dopuszcza się możliwość dokonywania przesunięć pomiędzy pozycjami kosztorysu powyżej 35% liczonej od wartości kwoty określonej dla danej </w:t>
      </w:r>
      <w:r>
        <w:rPr>
          <w:rFonts w:ascii="Times New Roman" w:hAnsi="Times New Roman"/>
          <w:sz w:val="24"/>
        </w:rPr>
        <w:t>pozycji kosztorysu, pod warunkiem uzyskania wcześniejszej zgody dysponenta środków.</w:t>
      </w:r>
    </w:p>
    <w:p w:rsidR="002C7248" w:rsidRDefault="00093246">
      <w:pPr>
        <w:tabs>
          <w:tab w:val="left" w:pos="426"/>
        </w:tabs>
        <w:spacing w:after="0"/>
        <w:ind w:left="420" w:hanging="420"/>
        <w:jc w:val="both"/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Zadanie publiczne uznaje się za zrealizowane, jeśli wszystkie działania określone w ofercie zostały zrealizowane, a rezultaty wskazane w ofercie w sposób umożliwiający i</w:t>
      </w:r>
      <w:r>
        <w:rPr>
          <w:rFonts w:ascii="Times New Roman" w:hAnsi="Times New Roman"/>
          <w:sz w:val="24"/>
        </w:rPr>
        <w:t xml:space="preserve">ch zmierzenie, zostały osiągnięte na poziomie nie niższym niż 80% w stosunku do wielkości zaplanowanych (liczba zwierząt planowanych do przyjęcia). W przypadku, gdy zadanie nie zostało zrealizowane lub zostało zrealizowane częściowo, Zleceniodawca określa </w:t>
      </w:r>
      <w:r>
        <w:rPr>
          <w:rFonts w:ascii="Times New Roman" w:hAnsi="Times New Roman"/>
          <w:sz w:val="24"/>
        </w:rPr>
        <w:t>wartość środków przekazanych Zleceniobiorcy na realizację do zwrotu, kierując się wyliczeniem: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2C7248" w:rsidRDefault="002C7248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</w:rPr>
      </w:pPr>
    </w:p>
    <w:p w:rsidR="002C7248" w:rsidRDefault="00093246">
      <w:pPr>
        <w:tabs>
          <w:tab w:val="left" w:pos="426"/>
        </w:tabs>
        <w:spacing w:after="0"/>
        <w:ind w:left="1836" w:firstLine="288"/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1051724</wp:posOffset>
                </wp:positionH>
                <wp:positionV relativeFrom="paragraph">
                  <wp:posOffset>95253</wp:posOffset>
                </wp:positionV>
                <wp:extent cx="245745" cy="245745"/>
                <wp:effectExtent l="0" t="0" r="1905" b="190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7248" w:rsidRDefault="00093246">
                            <w: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2.8pt;margin-top:7.5pt;width:19.35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" stroked="f">
                <v:textbox>
                  <w:txbxContent>
                    <w:p w:rsidR="002C7248" w:rsidRDefault="00093246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134919</wp:posOffset>
                </wp:positionH>
                <wp:positionV relativeFrom="paragraph">
                  <wp:posOffset>-47704</wp:posOffset>
                </wp:positionV>
                <wp:extent cx="1072518" cy="499747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8" cy="49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7248" w:rsidRDefault="00093246">
                            <w:pPr>
                              <w:spacing w:after="0"/>
                            </w:pPr>
                            <w:r>
                              <w:t>Kwota dotacji</w:t>
                            </w:r>
                          </w:p>
                          <w:p w:rsidR="002C7248" w:rsidRDefault="00093246">
                            <w:r>
                              <w:t>do zwrotu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6pt;margin-top:-3.75pt;width:84.45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" filled="f" stroked="f">
                <v:textbox>
                  <w:txbxContent>
                    <w:p w:rsidR="002C7248" w:rsidRDefault="00093246">
                      <w:pPr>
                        <w:spacing w:after="0"/>
                      </w:pPr>
                      <w:r>
                        <w:t>Kwota dotacji</w:t>
                      </w:r>
                    </w:p>
                    <w:p w:rsidR="002C7248" w:rsidRDefault="00093246">
                      <w:r>
                        <w:t>do zwrotu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  (0,8*A - B) * C </w:t>
      </w:r>
    </w:p>
    <w:p w:rsidR="002C7248" w:rsidRDefault="00093246">
      <w:pPr>
        <w:tabs>
          <w:tab w:val="left" w:pos="426"/>
        </w:tabs>
        <w:spacing w:after="0"/>
        <w:jc w:val="both"/>
      </w:pPr>
      <w:r>
        <w:rPr>
          <w:rFonts w:ascii="Times New Roman" w:hAnsi="Times New Roman"/>
          <w:bCs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1277617</wp:posOffset>
                </wp:positionH>
                <wp:positionV relativeFrom="paragraph">
                  <wp:posOffset>3172</wp:posOffset>
                </wp:positionV>
                <wp:extent cx="1240155" cy="15244"/>
                <wp:effectExtent l="0" t="0" r="36195" b="22856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155" cy="1524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D2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3" o:spid="_x0000_s1026" type="#_x0000_t32" style="position:absolute;margin-left:100.6pt;margin-top:.25pt;width:97.65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" strokecolor="#4a7ebb" strokeweight=".26467mm"/>
            </w:pict>
          </mc:Fallback>
        </mc:AlternateContent>
      </w:r>
      <w:r>
        <w:rPr>
          <w:rFonts w:ascii="Times New Roman" w:hAnsi="Times New Roman"/>
          <w:bCs/>
          <w:sz w:val="24"/>
        </w:rPr>
        <w:t xml:space="preserve">                                               A</w:t>
      </w:r>
      <w:r>
        <w:rPr>
          <w:rFonts w:ascii="Times New Roman" w:hAnsi="Times New Roman"/>
          <w:bCs/>
          <w:sz w:val="24"/>
        </w:rPr>
        <w:tab/>
        <w:t xml:space="preserve">   </w:t>
      </w:r>
      <w:r>
        <w:rPr>
          <w:rFonts w:ascii="Times New Roman" w:hAnsi="Times New Roman"/>
          <w:bCs/>
          <w:sz w:val="24"/>
        </w:rPr>
        <w:tab/>
        <w:t xml:space="preserve"> , gdzie:</w:t>
      </w:r>
    </w:p>
    <w:p w:rsidR="002C7248" w:rsidRDefault="002C7248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</w:rPr>
      </w:pPr>
    </w:p>
    <w:p w:rsidR="002C7248" w:rsidRDefault="00093246">
      <w:pPr>
        <w:spacing w:after="0"/>
      </w:pPr>
      <w:r>
        <w:rPr>
          <w:rStyle w:val="Pogrubienie"/>
          <w:rFonts w:ascii="Times New Roman" w:hAnsi="Times New Roman"/>
          <w:b w:val="0"/>
          <w:sz w:val="24"/>
        </w:rPr>
        <w:t xml:space="preserve">A </w:t>
      </w:r>
      <w:r>
        <w:rPr>
          <w:rStyle w:val="Pogrubienie"/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prognozowana liczba zwierząt do </w:t>
      </w:r>
      <w:r>
        <w:rPr>
          <w:rFonts w:ascii="Times New Roman" w:hAnsi="Times New Roman"/>
          <w:sz w:val="24"/>
        </w:rPr>
        <w:t>przyjęcia do schroniska w okresie rozliczeniowym</w:t>
      </w:r>
    </w:p>
    <w:p w:rsidR="002C7248" w:rsidRDefault="00093246">
      <w:pPr>
        <w:tabs>
          <w:tab w:val="left" w:pos="284"/>
          <w:tab w:val="left" w:pos="426"/>
        </w:tabs>
        <w:spacing w:after="0"/>
        <w:jc w:val="both"/>
      </w:pPr>
      <w:r>
        <w:rPr>
          <w:rStyle w:val="Pogrubienie"/>
          <w:rFonts w:ascii="Times New Roman" w:hAnsi="Times New Roman"/>
          <w:b w:val="0"/>
          <w:sz w:val="24"/>
        </w:rPr>
        <w:t>B</w:t>
      </w:r>
      <w:r>
        <w:rPr>
          <w:rStyle w:val="Pogrubienie"/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faktyczna liczba zwierząt przyjęta do schroniska w okresie rozliczeniowym</w:t>
      </w:r>
    </w:p>
    <w:p w:rsidR="002C7248" w:rsidRDefault="00093246">
      <w:pPr>
        <w:spacing w:after="0"/>
      </w:pPr>
      <w:r>
        <w:rPr>
          <w:rStyle w:val="Pogrubienie"/>
          <w:rFonts w:ascii="Times New Roman" w:hAnsi="Times New Roman"/>
          <w:b w:val="0"/>
          <w:sz w:val="24"/>
        </w:rPr>
        <w:t>C</w:t>
      </w:r>
      <w:r>
        <w:rPr>
          <w:rStyle w:val="Pogrubienie"/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kwota oferty realizacji zadania  </w:t>
      </w:r>
    </w:p>
    <w:p w:rsidR="002C7248" w:rsidRDefault="002C7248">
      <w:pPr>
        <w:tabs>
          <w:tab w:val="left" w:pos="284"/>
          <w:tab w:val="left" w:pos="426"/>
        </w:tabs>
        <w:spacing w:after="0"/>
        <w:jc w:val="both"/>
      </w:pPr>
    </w:p>
    <w:p w:rsidR="002C7248" w:rsidRDefault="00093246">
      <w:pPr>
        <w:tabs>
          <w:tab w:val="left" w:pos="284"/>
          <w:tab w:val="left" w:pos="426"/>
        </w:tabs>
        <w:spacing w:after="0"/>
        <w:jc w:val="both"/>
      </w:pPr>
      <w:r>
        <w:rPr>
          <w:rStyle w:val="Pogrubienie"/>
          <w:rFonts w:ascii="Times New Roman" w:hAnsi="Times New Roman"/>
          <w:sz w:val="24"/>
        </w:rPr>
        <w:t>VI.</w:t>
      </w:r>
      <w:r>
        <w:rPr>
          <w:rStyle w:val="Pogrubienie"/>
          <w:rFonts w:ascii="Times New Roman" w:hAnsi="Times New Roman"/>
          <w:sz w:val="24"/>
        </w:rPr>
        <w:tab/>
        <w:t>Termin i warunki składania ofert</w:t>
      </w:r>
    </w:p>
    <w:p w:rsidR="002C7248" w:rsidRDefault="00093246">
      <w:pPr>
        <w:tabs>
          <w:tab w:val="left" w:pos="426"/>
        </w:tabs>
        <w:spacing w:after="0"/>
        <w:ind w:left="420" w:hanging="420"/>
        <w:jc w:val="both"/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Oferty należy składać wyłącznie na druku, któreg</w:t>
      </w:r>
      <w:r>
        <w:rPr>
          <w:rFonts w:ascii="Times New Roman" w:hAnsi="Times New Roman"/>
          <w:sz w:val="24"/>
        </w:rPr>
        <w:t xml:space="preserve">o wzór określa Załącznik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1 do Rozporządzenia Przewodniczącego Komitetu do spraw pożytku publicznego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24 października 2018 roku w sprawie wzorów ofert i ramowych umów dotyczących realizacji zadań publicznych oraz wzorów sprawozdań z wykonania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ty</w:t>
      </w:r>
      <w:r>
        <w:rPr>
          <w:rFonts w:ascii="Times New Roman" w:hAnsi="Times New Roman"/>
          <w:sz w:val="24"/>
        </w:rPr>
        <w:t xml:space="preserve">ch zadań (Dz. U. z 2018 r., poz. 2057). Formularz oferty dostępny jest na stronie internetowej </w:t>
      </w:r>
      <w:hyperlink r:id="rId7" w:history="1">
        <w:r>
          <w:rPr>
            <w:rStyle w:val="Hipercze"/>
            <w:rFonts w:ascii="Times New Roman" w:hAnsi="Times New Roman"/>
            <w:b/>
            <w:color w:val="auto"/>
            <w:sz w:val="24"/>
          </w:rPr>
          <w:t>www.rumia.eu</w:t>
        </w:r>
      </w:hyperlink>
      <w:r>
        <w:rPr>
          <w:rFonts w:ascii="Times New Roman" w:hAnsi="Times New Roman"/>
          <w:b/>
          <w:sz w:val="24"/>
          <w:u w:val="single"/>
        </w:rPr>
        <w:t>.</w:t>
      </w:r>
    </w:p>
    <w:p w:rsidR="002C7248" w:rsidRDefault="00093246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 xml:space="preserve">Kompletne oferty należy składać w zamkniętej kopercie opatrzonej podpisem „Otwarty Konkurs Ofert na </w:t>
      </w:r>
      <w:r>
        <w:rPr>
          <w:rFonts w:ascii="Times New Roman" w:hAnsi="Times New Roman"/>
          <w:sz w:val="24"/>
        </w:rPr>
        <w:t>realizację zadania publicznego Gminy Miejskiej Rumia w zakresie ekologii i ochrony zwierząt oraz ochrony dziedzictwa przyrodniczego polegający na wyłapywaniu bezdomnych zwierząt i zapewnienia im opieki w schronisku dla zwierząt w okresie od 1 stycznia 2022</w:t>
      </w:r>
      <w:r>
        <w:rPr>
          <w:rFonts w:ascii="Times New Roman" w:hAnsi="Times New Roman"/>
          <w:sz w:val="24"/>
        </w:rPr>
        <w:t>r. do 31 grudnia 2023r.” w nieprzekraczalnym terminie do 7 grudnia 2021r. do godz. 15:30 w Biurze Obsługi Mieszkańców Urzędu Miasta Rumi ul. Sobieskiego 7, 84-230 Rumia lub nadesłać drogą pocztową na ww. adres (decyduje data wpływu do Urzędu).</w:t>
      </w:r>
    </w:p>
    <w:p w:rsidR="002C7248" w:rsidRDefault="00093246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Oferta,</w:t>
      </w:r>
      <w:r>
        <w:rPr>
          <w:rFonts w:ascii="Times New Roman" w:hAnsi="Times New Roman"/>
          <w:sz w:val="24"/>
        </w:rPr>
        <w:t xml:space="preserve"> która wpłynie po 7 grudnia 2021 roku po godz. 15.30, nie będzie objęta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procedurą konkursową.</w:t>
      </w:r>
    </w:p>
    <w:p w:rsidR="002C7248" w:rsidRDefault="002C72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093246">
      <w:pPr>
        <w:spacing w:after="0"/>
        <w:jc w:val="both"/>
      </w:pPr>
      <w:r>
        <w:rPr>
          <w:rStyle w:val="Pogrubienie"/>
          <w:rFonts w:ascii="Times New Roman" w:hAnsi="Times New Roman"/>
          <w:sz w:val="24"/>
          <w:szCs w:val="24"/>
        </w:rPr>
        <w:t>VII. Wymagana dokumentacja</w:t>
      </w:r>
    </w:p>
    <w:p w:rsidR="002C7248" w:rsidRDefault="00093246">
      <w:pPr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Oferta powinna być złożona w terminie określonym w pkt. VI, wyłącznie na druku załączonym do ogłoszenia o Konkursie, który należy</w:t>
      </w:r>
      <w:r>
        <w:rPr>
          <w:rFonts w:ascii="Times New Roman" w:hAnsi="Times New Roman"/>
          <w:sz w:val="24"/>
          <w:szCs w:val="24"/>
        </w:rPr>
        <w:t xml:space="preserve"> wypełnić czytelnie z zachowaniem układu i kolejności rubryk – Załącznik nr 1A do niniejszego ogłoszenia.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Wszystkie strony oferty powinny być ze sobą połączone w sposób trwały, uniemożliwiający naruszenie. Ostatnia strona oferty musi być podpisana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z upoważnionego/nych przedstawiciela/li Oferenta.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Do oferty należy załączyć: 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aktualny dokument (nie starszy niż rok lub 2 lata) potwierdzający status prawny Oferenta i umocowanie osób go reprezentujących, o ile nie jest on dostępny w intern</w:t>
      </w:r>
      <w:r>
        <w:rPr>
          <w:rFonts w:ascii="Times New Roman" w:hAnsi="Times New Roman"/>
          <w:sz w:val="24"/>
          <w:szCs w:val="24"/>
        </w:rPr>
        <w:t>etowej Wyszukiwarce Podmiotów Krajowego Rejestru Sądowego lub odpowiednio wyciąg z ewidencji.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 dokument potwierdzający upoważnienie do działania w imieniu Oferenta (pełnomocnictwo) – w przypadku wyboru innego sposobu reprezentacji podmiotu skład</w:t>
      </w:r>
      <w:r>
        <w:rPr>
          <w:rFonts w:ascii="Times New Roman" w:hAnsi="Times New Roman"/>
          <w:sz w:val="24"/>
          <w:szCs w:val="24"/>
        </w:rPr>
        <w:t xml:space="preserve">ającego ofertę niż wynikający z KRS lub innego, właściwego rejestru, 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dowód uiszczenia opłaty od pełnomocnictwa,</w:t>
      </w:r>
    </w:p>
    <w:p w:rsidR="002C7248" w:rsidRDefault="00093246">
      <w:pPr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ab/>
        <w:t xml:space="preserve">3.4. aktualny statut podmiotu (organizacji). W przypadku gdy Oferent jest spółką prawa handlowego, o której mowa w art. 3 ust. 3 pkt. 4 </w:t>
      </w:r>
      <w:r>
        <w:rPr>
          <w:rFonts w:ascii="Times New Roman" w:hAnsi="Times New Roman"/>
          <w:sz w:val="24"/>
          <w:szCs w:val="24"/>
        </w:rPr>
        <w:t xml:space="preserve">ustawy z dnia 24 kwietnia 2003 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działalności pożytku publicznego i o wolontariacie (t.j. Dz. U. z 2020 r.,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poz. 1057 ze zm.), kopię umowy lub statut spółki potwierdzone za zgodność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oryginałem.</w:t>
      </w:r>
    </w:p>
    <w:p w:rsidR="002C7248" w:rsidRDefault="00093246">
      <w:pPr>
        <w:spacing w:after="0"/>
        <w:ind w:left="426"/>
        <w:jc w:val="both"/>
      </w:pPr>
      <w:r>
        <w:t xml:space="preserve">3.5. </w:t>
      </w:r>
      <w:r>
        <w:rPr>
          <w:rFonts w:ascii="Times New Roman" w:hAnsi="Times New Roman"/>
          <w:sz w:val="24"/>
          <w:szCs w:val="24"/>
        </w:rPr>
        <w:t>Sprawozdanie merytoryczne z działalności statutow</w:t>
      </w:r>
      <w:r>
        <w:rPr>
          <w:rFonts w:ascii="Times New Roman" w:hAnsi="Times New Roman"/>
          <w:sz w:val="24"/>
          <w:szCs w:val="24"/>
        </w:rPr>
        <w:t>ej w 2020 r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(w przypadku krótszej działalności, za okres od dnia rejestracji do dnia złożenia oferty).</w:t>
      </w:r>
    </w:p>
    <w:p w:rsidR="002C7248" w:rsidRDefault="00093246">
      <w:pPr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3.6. W przypadku spółek akcyjnych i spółek z ograniczoną odpowiedzialnością dokumenty poświadczające, że nie działają one w celu osiągnięcia zysku oraz</w:t>
      </w:r>
      <w:r>
        <w:rPr>
          <w:rFonts w:ascii="Times New Roman" w:hAnsi="Times New Roman"/>
          <w:sz w:val="24"/>
          <w:szCs w:val="24"/>
        </w:rPr>
        <w:t xml:space="preserve"> przeznaczają całość dochodu na realizację celów statutowych oraz nie przeznaczają zysku do podziału między swoich członków, udziałowców, akcjonariuszy i pracowników.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Kopie wszystkich dokumentów powinny być poświadczone za zgodność z oryginałem przez o</w:t>
      </w:r>
      <w:r>
        <w:rPr>
          <w:rFonts w:ascii="Times New Roman" w:hAnsi="Times New Roman"/>
          <w:sz w:val="24"/>
          <w:szCs w:val="24"/>
        </w:rPr>
        <w:t>sobę uprawnioną do reprezentacji podmiotu (każda strona).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Do oferty mogą być dołączone inne załączniki, w tym rekomendacje i opinie o Oferencie lub o realizowanych przez niego projektach. 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>Ofertę podpisują osoby upoważnione do składania oświadczeń w</w:t>
      </w:r>
      <w:r>
        <w:rPr>
          <w:rFonts w:ascii="Times New Roman" w:hAnsi="Times New Roman"/>
          <w:sz w:val="24"/>
          <w:szCs w:val="24"/>
        </w:rPr>
        <w:t>oli w sprawach    majątkowych w imieniu Oferenta lub przez ustanowionego pełnomocnika.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Oferta powinna zawierać cenę:</w:t>
      </w:r>
    </w:p>
    <w:p w:rsidR="002C7248" w:rsidRDefault="00093246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 - za wyłapanie 1 szt. bezdomnego zwierzęcia i przetrzymywanie go w schronisku,</w:t>
      </w:r>
    </w:p>
    <w:p w:rsidR="002C7248" w:rsidRDefault="00093246">
      <w:pPr>
        <w:tabs>
          <w:tab w:val="left" w:pos="426"/>
        </w:tabs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- za  udzielenie </w:t>
      </w:r>
      <w:r>
        <w:rPr>
          <w:rFonts w:ascii="Times New Roman" w:hAnsi="Times New Roman"/>
          <w:sz w:val="24"/>
          <w:szCs w:val="24"/>
          <w:lang w:eastAsia="ar-SA"/>
        </w:rPr>
        <w:t>niezbędnej pomocy medycznej</w:t>
      </w:r>
      <w:r>
        <w:rPr>
          <w:rFonts w:ascii="Times New Roman" w:hAnsi="Times New Roman"/>
          <w:sz w:val="24"/>
          <w:szCs w:val="24"/>
        </w:rPr>
        <w:t xml:space="preserve"> 1 szt. bez</w:t>
      </w:r>
      <w:r>
        <w:rPr>
          <w:rFonts w:ascii="Times New Roman" w:hAnsi="Times New Roman"/>
          <w:sz w:val="24"/>
          <w:szCs w:val="24"/>
        </w:rPr>
        <w:t xml:space="preserve">domnego zwierzęcia </w:t>
      </w:r>
      <w:r>
        <w:rPr>
          <w:rFonts w:ascii="Times New Roman" w:hAnsi="Times New Roman"/>
          <w:sz w:val="24"/>
          <w:szCs w:val="24"/>
          <w:lang w:eastAsia="ar-SA"/>
        </w:rPr>
        <w:t>lub kota wolnożyjącego  z wypadku.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Dokumenty składane w przypadku otrzymania dotacji:</w:t>
      </w:r>
    </w:p>
    <w:p w:rsidR="002C7248" w:rsidRDefault="0009324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Oferent zobowiązany jest niezwłocznie po otrzymaniu informacji o przyznaniu dotacji dostarczyć niezbędne dokumenty potrzebne do podpisania umowy:</w:t>
      </w:r>
    </w:p>
    <w:p w:rsidR="002C7248" w:rsidRDefault="0009324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przyjęciu bądź nieprzyjęciu dotacji, potwierdzenie aktualności danych organizacji zawartych w ofercie, niezbędnych do przygotowania umowy, PESELE osób upoważnionych do podpisywania umów oraz oświadczenie o wysokości środków przeznaczonych na</w:t>
      </w:r>
      <w:r>
        <w:rPr>
          <w:rFonts w:ascii="Times New Roman" w:hAnsi="Times New Roman"/>
          <w:sz w:val="24"/>
          <w:szCs w:val="24"/>
        </w:rPr>
        <w:t xml:space="preserve"> realizację zadania objętego Konkursem: innych środków finansowych, wartości wkładu osobowego, wartości wkładu rzeczowego – Załącznik nr 1B do niniejszego ogłoszenia</w:t>
      </w:r>
    </w:p>
    <w:p w:rsidR="002C7248" w:rsidRDefault="0009324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zaktualizowany plan i harmonogram działań, aktualizację rezultatów oraz zaktualizowane zes</w:t>
      </w:r>
      <w:r>
        <w:rPr>
          <w:rFonts w:ascii="Times New Roman" w:hAnsi="Times New Roman"/>
          <w:sz w:val="24"/>
          <w:szCs w:val="24"/>
        </w:rPr>
        <w:t xml:space="preserve">tawienie kosztów realizacji zadania stanowiące załączniki do umowy, </w:t>
      </w:r>
    </w:p>
    <w:p w:rsidR="002C7248" w:rsidRDefault="0009324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numerze rachunku bankowego Oferenta oraz oświadczenie podmiotu, który jest podatnikiem podatku VAT – Załącznik 1C do niniejszego ogłoszenia.</w:t>
      </w:r>
    </w:p>
    <w:p w:rsidR="002C7248" w:rsidRDefault="002C7248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</w:p>
    <w:p w:rsidR="002C7248" w:rsidRDefault="00093246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Tryb wyboru ofert</w:t>
      </w:r>
    </w:p>
    <w:p w:rsidR="002C7248" w:rsidRDefault="00093246">
      <w:pPr>
        <w:pStyle w:val="Tekstpodstawowy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Pr</w:t>
      </w:r>
      <w:r>
        <w:rPr>
          <w:sz w:val="24"/>
          <w:szCs w:val="24"/>
        </w:rPr>
        <w:t>zy wyborze ofert brane będą pod uwagę następujące kryteria: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 realizacji zadania publicznego,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</w:pPr>
      <w:r>
        <w:rPr>
          <w:sz w:val="24"/>
          <w:szCs w:val="24"/>
        </w:rPr>
        <w:t xml:space="preserve">przedstawiona kalkulacja kosztów realizacji zadania publicznego, w tym w odniesieniu do zakresu rzeczowego zadnia, 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</w:pPr>
      <w:r>
        <w:rPr>
          <w:sz w:val="24"/>
          <w:szCs w:val="24"/>
        </w:rPr>
        <w:t>jakość wykonania zadania i kwalifikacj</w:t>
      </w:r>
      <w:r>
        <w:rPr>
          <w:sz w:val="24"/>
          <w:szCs w:val="24"/>
        </w:rPr>
        <w:t>e osób, przy udziale których organizacja pozarządowa lub podmioty określone w art.3 ust.3 ustawy o działalności pożytku publicznego i o wolontariacie, będą realizować zadania publiczne,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</w:pPr>
      <w:r>
        <w:rPr>
          <w:sz w:val="24"/>
          <w:szCs w:val="24"/>
        </w:rPr>
        <w:t xml:space="preserve">planowany przez organizację pozarządową lub podmioty wymienione w </w:t>
      </w:r>
      <w:r>
        <w:rPr>
          <w:sz w:val="24"/>
          <w:szCs w:val="24"/>
        </w:rPr>
        <w:t xml:space="preserve">art.3 ust.3 w/w ustawy udział środków finansowych własnych lub środków pochodzących z innych źródeł na realizacje zadania publicznego, 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</w:pPr>
      <w:r>
        <w:rPr>
          <w:sz w:val="24"/>
          <w:szCs w:val="24"/>
        </w:rPr>
        <w:lastRenderedPageBreak/>
        <w:t>planowany przez organizację pozarządową i podmioty wymienione w art.3 ust.3 w/w ustawy, wkład rzeczowy, osobowy, w tym ś</w:t>
      </w:r>
      <w:r>
        <w:rPr>
          <w:sz w:val="24"/>
          <w:szCs w:val="24"/>
        </w:rPr>
        <w:t>wiadczenia wolontariuszy i praca społeczna członków,</w:t>
      </w:r>
    </w:p>
    <w:p w:rsidR="002C7248" w:rsidRDefault="00093246">
      <w:pPr>
        <w:pStyle w:val="Tekstpodstawowy3"/>
        <w:numPr>
          <w:ilvl w:val="0"/>
          <w:numId w:val="9"/>
        </w:numPr>
        <w:spacing w:after="0" w:line="276" w:lineRule="auto"/>
        <w:jc w:val="both"/>
      </w:pPr>
      <w:r>
        <w:rPr>
          <w:sz w:val="24"/>
          <w:szCs w:val="24"/>
        </w:rPr>
        <w:t>analiza i ocena realizacji zleconych zadań publicznych w przypadku organizacji pozarządowej lub podmiotów wymienionych w art.3 ust.3 w/w ustawy, które w latach poprzednich realizowały zlecone zadania pub</w:t>
      </w:r>
      <w:r>
        <w:rPr>
          <w:sz w:val="24"/>
          <w:szCs w:val="24"/>
        </w:rPr>
        <w:t>liczne, biorąc pod uwagę rzetelność i terminowość rozliczenia otrzymanych na ten cel środków,</w:t>
      </w:r>
    </w:p>
    <w:p w:rsidR="002C7248" w:rsidRDefault="002C7248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</w:p>
    <w:p w:rsidR="002C7248" w:rsidRDefault="00093246">
      <w:pPr>
        <w:pStyle w:val="NormalnyWeb"/>
        <w:spacing w:before="0"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Wydział lub referat merytoryczny weryfikuje złożone oferty pod </w:t>
      </w:r>
      <w:r>
        <w:rPr>
          <w:rFonts w:ascii="Times New Roman" w:hAnsi="Times New Roman" w:cs="Times New Roman"/>
          <w:b/>
          <w:sz w:val="24"/>
          <w:szCs w:val="24"/>
        </w:rPr>
        <w:t>względem formalnym</w:t>
      </w:r>
      <w:r>
        <w:rPr>
          <w:rFonts w:ascii="Times New Roman" w:hAnsi="Times New Roman" w:cs="Times New Roman"/>
          <w:sz w:val="24"/>
          <w:szCs w:val="24"/>
        </w:rPr>
        <w:t>, tzn.:</w:t>
      </w:r>
    </w:p>
    <w:p w:rsidR="002C7248" w:rsidRDefault="00093246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 koperty z ofertami, sporządza ich listę i odczytuje istotne e</w:t>
      </w:r>
      <w:r>
        <w:rPr>
          <w:rFonts w:ascii="Times New Roman" w:hAnsi="Times New Roman" w:cs="Times New Roman"/>
          <w:sz w:val="24"/>
          <w:szCs w:val="24"/>
        </w:rPr>
        <w:t>lementy nadesłanych ofert,</w:t>
      </w:r>
    </w:p>
    <w:p w:rsidR="002C7248" w:rsidRDefault="00093246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ustala, które z ofert spełniają kryteria formalne określone w ogłoszeniu o konkursie, </w:t>
      </w:r>
    </w:p>
    <w:p w:rsidR="002C7248" w:rsidRDefault="00093246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odrzuca oferty niespełniające warunków formalnych lub zgłoszone po wyznaczonym terminie, </w:t>
      </w:r>
    </w:p>
    <w:p w:rsidR="002C7248" w:rsidRDefault="00093246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protokół z oceny formalnej złożonych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248" w:rsidRDefault="00093246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ofert brane będą pod uwagę następujące kryteria formalne: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610"/>
      </w:tblGrid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oceny formalnej.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została złożona w zamkniętej kopercie i w terminie ustalonym w ogłoszeniu o przeprowadzeniu Otwartego Konkursu Ofert?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przedstawiona na formularzu wg obowiązującego wzoru?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zadanie mieści się w celach statutowych organizacji?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oferta została podpisana przez osoby upoważnione do reprezentowania podmiotu? 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do oferty dołączone są właściwe </w:t>
            </w:r>
            <w:r>
              <w:rPr>
                <w:rFonts w:ascii="Times New Roman" w:hAnsi="Times New Roman"/>
                <w:sz w:val="24"/>
                <w:szCs w:val="24"/>
              </w:rPr>
              <w:t>załączniki:</w:t>
            </w:r>
          </w:p>
          <w:p w:rsidR="002C7248" w:rsidRDefault="00093246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aktualny dokument potwierdzający status prawny Oferenta i umocowanie osób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go reprezentujących, o ile nie jest on dostępny w internetowej Wyszukiwarce Podmiotów Krajowego Rejestru Sądowego (w tym klauzula „Za zgodność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z oryginałem” na kopii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dokumentacji) lub odpowiednio wyciąg z ewidencji,</w:t>
            </w:r>
          </w:p>
          <w:p w:rsidR="002C7248" w:rsidRDefault="00093246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aktualny statut podmiotu, </w:t>
            </w:r>
          </w:p>
          <w:p w:rsidR="002C7248" w:rsidRDefault="00093246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dokument potwierdzający upoważnienie do działania w imieniu Oferenta (pełnomocnictwo) – w przypadku wyboru innego sposobu reprezentacji podmiotu składającego ofertę niż wyn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ikający z KRS lub innego, właściwego rejestru, </w:t>
            </w:r>
          </w:p>
          <w:p w:rsidR="002C7248" w:rsidRDefault="00093246">
            <w:pPr>
              <w:spacing w:after="0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potwierdzenie uiszczenia opłaty skarbowej w przypadku udzielenia pełnomocnictwa</w:t>
            </w:r>
          </w:p>
          <w:p w:rsidR="002C7248" w:rsidRDefault="00093246">
            <w:pPr>
              <w:spacing w:after="0"/>
              <w:ind w:left="58" w:hanging="5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5) sprawozdanie merytoryczne z działalności w 2020 roku,</w:t>
            </w:r>
          </w:p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potwierdzenie zgodności z oryginałem złożonych dokumentów. 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jest potwierdzenie zgodności z oryginałem złożonych dokumentów?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maksymalna wysokość oczekiwanej dotacji nie przekracza kwoty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na jaką ogłoszono konkurs?</w:t>
            </w:r>
          </w:p>
        </w:tc>
      </w:tr>
    </w:tbl>
    <w:p w:rsidR="002C7248" w:rsidRDefault="00093246">
      <w:p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C7248" w:rsidRDefault="00093246">
      <w:pPr>
        <w:numPr>
          <w:ilvl w:val="0"/>
          <w:numId w:val="11"/>
        </w:numPr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uzupełnienia oferty w przypadku:</w:t>
      </w:r>
    </w:p>
    <w:p w:rsidR="002C7248" w:rsidRDefault="0009324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uzupełnienia brakujących </w:t>
      </w:r>
      <w:r>
        <w:rPr>
          <w:rFonts w:ascii="Times New Roman" w:hAnsi="Times New Roman"/>
          <w:sz w:val="24"/>
          <w:szCs w:val="24"/>
        </w:rPr>
        <w:t>podpisów pod ofertą, w przypadku gdy oferta nie została podpisana przez osoby uprawnione do reprezentowania podmiotu,</w:t>
      </w:r>
    </w:p>
    <w:p w:rsidR="002C7248" w:rsidRDefault="0009324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złożenia podpisu pod załącznikami do oferty przez osoby uprawnione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reprezentowania podmiotu, </w:t>
      </w:r>
    </w:p>
    <w:p w:rsidR="002C7248" w:rsidRDefault="0009324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poświadczenia za zgodność z orygin</w:t>
      </w:r>
      <w:r>
        <w:rPr>
          <w:rFonts w:ascii="Times New Roman" w:hAnsi="Times New Roman"/>
          <w:sz w:val="24"/>
          <w:szCs w:val="24"/>
        </w:rPr>
        <w:t>ałem złożonych dokumentów przez osoby uprawnione do reprezentowania podmiotu.</w:t>
      </w:r>
    </w:p>
    <w:p w:rsidR="002C7248" w:rsidRDefault="00093246">
      <w:pPr>
        <w:spacing w:after="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d) w przypadku, gdy Oferent jest spółką prawa handlowego, o której mowa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art. 3 ust. 3 pkt. 4 ustawy z dnia 24 kwietnia 2003 r. o działalności pożytku publicznego i o wolontari</w:t>
      </w:r>
      <w:r>
        <w:rPr>
          <w:rFonts w:ascii="Times New Roman" w:hAnsi="Times New Roman"/>
          <w:sz w:val="24"/>
          <w:szCs w:val="24"/>
        </w:rPr>
        <w:t xml:space="preserve">acie (t.j. Dz. U. z 2020 r., poz. 1057 ze zm.), 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uzupełnienie kopii umowy lub statutu spółki potwierdzonych za zgodność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oryginałem. </w:t>
      </w:r>
    </w:p>
    <w:p w:rsidR="002C7248" w:rsidRDefault="00093246">
      <w:pPr>
        <w:numPr>
          <w:ilvl w:val="0"/>
          <w:numId w:val="11"/>
        </w:numPr>
        <w:suppressAutoHyphens w:val="0"/>
        <w:spacing w:after="0"/>
        <w:ind w:left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Braki formalne uzupełnia się w siedzibie organizatora w Wydziale Polityki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Gospodarczej, Mieszkaniowej i Ochrony </w:t>
      </w:r>
      <w:r>
        <w:rPr>
          <w:rFonts w:ascii="Times New Roman" w:hAnsi="Times New Roman"/>
          <w:sz w:val="24"/>
          <w:szCs w:val="24"/>
        </w:rPr>
        <w:t>Środowiska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w terminie 3 dni roboczych od daty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zawiadomienia o konieczności uzupełnienia.</w:t>
      </w:r>
    </w:p>
    <w:p w:rsidR="002C7248" w:rsidRDefault="00093246">
      <w:pPr>
        <w:numPr>
          <w:ilvl w:val="0"/>
          <w:numId w:val="11"/>
        </w:numPr>
        <w:suppressAutoHyphens w:val="0"/>
        <w:spacing w:after="0"/>
        <w:ind w:left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Oferty przekraczające kwotę przeznaczoną na zadanie będą odrzucane ze względów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formalnych.</w:t>
      </w:r>
    </w:p>
    <w:p w:rsidR="002C7248" w:rsidRDefault="00093246">
      <w:pPr>
        <w:numPr>
          <w:ilvl w:val="0"/>
          <w:numId w:val="11"/>
        </w:numPr>
        <w:suppressAutoHyphens w:val="0"/>
        <w:spacing w:after="0"/>
        <w:ind w:left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Referat może uzależnić pozytywną weryfikacje oferty od przedłożenia przez </w:t>
      </w:r>
      <w:r>
        <w:rPr>
          <w:rFonts w:ascii="Times New Roman" w:hAnsi="Times New Roman"/>
          <w:sz w:val="24"/>
          <w:szCs w:val="24"/>
        </w:rPr>
        <w:t>Oferenta w określonym terminie uzupełnień, sprostowań lub wyjaśnień dotyczących treści złożonej oferty. Niedokonanie uzupełnień,  sprostowań lub wyjaśnień dotyczących treści złożonej oferty w określonym terminie powoduje jej odrzucenie.</w:t>
      </w:r>
    </w:p>
    <w:p w:rsidR="002C7248" w:rsidRDefault="002C7248">
      <w:pPr>
        <w:suppressAutoHyphens w:val="0"/>
        <w:spacing w:after="0"/>
        <w:ind w:left="426"/>
        <w:jc w:val="both"/>
        <w:textAlignment w:val="auto"/>
      </w:pPr>
    </w:p>
    <w:p w:rsidR="002C7248" w:rsidRDefault="0009324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Przy rozpatrywaniu</w:t>
      </w:r>
      <w:r>
        <w:rPr>
          <w:rFonts w:ascii="Times New Roman" w:hAnsi="Times New Roman"/>
          <w:sz w:val="24"/>
          <w:szCs w:val="24"/>
        </w:rPr>
        <w:t xml:space="preserve"> ofert brane będą pod uwagę następujące </w:t>
      </w:r>
      <w:r>
        <w:rPr>
          <w:rFonts w:ascii="Times New Roman" w:hAnsi="Times New Roman"/>
          <w:b/>
          <w:sz w:val="24"/>
          <w:szCs w:val="24"/>
        </w:rPr>
        <w:t>kryteria merytoryczne: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Punktacja 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możliwości realizacji zadania publicznego przez Organizację Pozarządową,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2C7248" w:rsidRDefault="002C72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przedstawionej kalkulacji kosztów realizacji </w:t>
            </w:r>
            <w:r>
              <w:rPr>
                <w:rFonts w:ascii="Times New Roman" w:hAnsi="Times New Roman"/>
                <w:sz w:val="24"/>
                <w:szCs w:val="24"/>
              </w:rPr>
              <w:t>zadania publicznego, w tym w odniesieniu do zakresu rzeczowego zadania,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proponowanej jakości wykonania zadania i kwalifikacje osób, przy udziale których Organizacja Pozarządowa będzie realizować zadanie publiczne,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planowanego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udziału środków finansowych własnych lub środków pochodzących z innych źródeł na realizację zadania publicznego,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uwzględnienie planowanego przez Organizację Pozarządową wkładu rzeczowego, osobowego, w tym świadczeń wolontariuszy i pracę społeczną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członków,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2C72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rzetelności i terminowości oraz sposobu rozliczenia środków na realizacje zadań publicznych w latach poprzednich.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8" w:rsidRDefault="000932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</w:tbl>
    <w:p w:rsidR="002C7248" w:rsidRDefault="002C724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7248" w:rsidRDefault="00093246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Weryfikacji wyników oceny formalnej ofert, oceny merytorycznej ofert spełniających kryteria formalne oraz </w:t>
      </w:r>
      <w:r>
        <w:rPr>
          <w:rFonts w:ascii="Times New Roman" w:hAnsi="Times New Roman"/>
          <w:sz w:val="24"/>
          <w:szCs w:val="24"/>
        </w:rPr>
        <w:t>przygotowania wstępnej propozycji podziału środków przeznaczonych na realizację zadań w latach 2022-2023 w zakresie ekologii i ochrony zwierząt oraz ochrony dziedzictwa przyrodniczego dokona Komisja Konkursowa powołana odrębnym Zarządzeniem Burmistrza Mias</w:t>
      </w:r>
      <w:r>
        <w:rPr>
          <w:rFonts w:ascii="Times New Roman" w:hAnsi="Times New Roman"/>
          <w:sz w:val="24"/>
          <w:szCs w:val="24"/>
        </w:rPr>
        <w:t>ta Rumi.</w:t>
      </w:r>
    </w:p>
    <w:p w:rsidR="002C7248" w:rsidRDefault="00093246">
      <w:pPr>
        <w:pStyle w:val="Nagwek1"/>
        <w:tabs>
          <w:tab w:val="left" w:pos="426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7.  Rozstrzygnięcie Otwartego Konkursu Ofert nastąpi w terminie do 15 grudnia 2021 r. </w:t>
      </w:r>
    </w:p>
    <w:p w:rsidR="002C7248" w:rsidRDefault="0009324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Komisja Konkursowa proponuje wysokość kwot dotacji w oparciu o kryteria określone w niniejszym ogłoszeniu w zależności od ilości uzyskanych punktów, zakresu </w:t>
      </w:r>
      <w:r>
        <w:rPr>
          <w:rFonts w:ascii="Times New Roman" w:hAnsi="Times New Roman"/>
          <w:sz w:val="24"/>
          <w:szCs w:val="24"/>
        </w:rPr>
        <w:t>i charakteru zadania objętego ofertą oraz kalkulacji kosztów jego realizacji, mając na uwadze wysoką jakość wykonania zadania w sposób efektywny, oszczędny i terminowy.</w:t>
      </w:r>
    </w:p>
    <w:p w:rsidR="002C7248" w:rsidRDefault="0009324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Listy ocenionych projektów wraz z przypisana proponowaną kwotą dotacji przedstawiane</w:t>
      </w:r>
      <w:r>
        <w:rPr>
          <w:rFonts w:ascii="Times New Roman" w:hAnsi="Times New Roman"/>
          <w:sz w:val="24"/>
          <w:szCs w:val="24"/>
        </w:rPr>
        <w:t xml:space="preserve"> są Burmistrzowi Miasta Rumi. </w:t>
      </w:r>
    </w:p>
    <w:p w:rsidR="002C7248" w:rsidRDefault="00093246">
      <w:p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Burmistrz Miasta po zasięgnięciu opinii Komisji Konkursowej w formie zarządzenia dokonuje ostatecznego wyboru ofert i udziela dotacji. </w:t>
      </w:r>
    </w:p>
    <w:p w:rsidR="002C7248" w:rsidRDefault="002C724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C7248" w:rsidRDefault="000932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Postanowienia końcowe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Wysokość środków publicznych (w zł) przeznaczonych do real</w:t>
      </w:r>
      <w:r>
        <w:rPr>
          <w:rFonts w:ascii="Times New Roman" w:hAnsi="Times New Roman"/>
          <w:b/>
          <w:sz w:val="24"/>
          <w:szCs w:val="24"/>
        </w:rPr>
        <w:t>izacji zadania</w:t>
      </w:r>
    </w:p>
    <w:p w:rsidR="002C7248" w:rsidRDefault="0009324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2022 roku 180 000,00 zł (sto osiemdziesiąt tysięcy złotych) płatne w terminie do 31 marca 2022r.,</w:t>
      </w:r>
    </w:p>
    <w:p w:rsidR="002C7248" w:rsidRDefault="0009324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2023 roku 180 000,00 zł (sto osiemdziesiąt tysięcy złotych) płatne w terminie do 31 marca 2023r.</w:t>
      </w:r>
    </w:p>
    <w:p w:rsidR="002C7248" w:rsidRDefault="0009324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przeznaczona na </w:t>
      </w:r>
      <w:r>
        <w:rPr>
          <w:rFonts w:ascii="Times New Roman" w:hAnsi="Times New Roman"/>
          <w:sz w:val="24"/>
          <w:szCs w:val="24"/>
        </w:rPr>
        <w:t>realizację zadania wyniosła:</w:t>
      </w:r>
    </w:p>
    <w:p w:rsidR="002C7248" w:rsidRDefault="0009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2020 roku 0,00 zł (zero złotych),</w:t>
      </w:r>
    </w:p>
    <w:p w:rsidR="002C7248" w:rsidRDefault="0009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2021 roku 82 000,00 zł (osiemdziesiąt dwa tysiące złotych).</w:t>
      </w:r>
    </w:p>
    <w:p w:rsidR="002C7248" w:rsidRDefault="0009324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Miejska Rumia zastrzega sobie możliwość pozostawienia Konkursu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bez rozstrzygnięcia.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po zasięgn</w:t>
      </w:r>
      <w:r>
        <w:rPr>
          <w:rFonts w:ascii="Times New Roman" w:hAnsi="Times New Roman"/>
          <w:sz w:val="24"/>
          <w:szCs w:val="24"/>
        </w:rPr>
        <w:t xml:space="preserve">ięciu opinii Komisji Konkursowej dokonuje ostatecznego wyboru ofert i udziela dotacji w formie zarządzenia.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Wyniki Otwartego Konkursu Ofert zostaną podane do wiadomości publicznej (na tablicy ogłoszeń Urzędu Miasta Rumi oraz na stronie internetowej </w:t>
      </w:r>
      <w:hyperlink r:id="rId8" w:history="1">
        <w:r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www.rumia.eu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rozstrzygnięcia w sprawie wyboru oferty i udzielenia dotacji nie stosuje się trybu odwoławczego.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zawarcia pisemnej umowy z podmiotami, które otrzymały dotacje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jest Zarządzenie Burmistrza Miasta w</w:t>
      </w:r>
      <w:r>
        <w:rPr>
          <w:rFonts w:ascii="Times New Roman" w:hAnsi="Times New Roman"/>
          <w:sz w:val="24"/>
          <w:szCs w:val="24"/>
        </w:rPr>
        <w:t xml:space="preserve"> sprawie rozstrzygnięcia Otwartego Konkursu Ofert na realizację zadania z danego zakresu.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Zadanie będzie realizowane w okresach rocznych. Po zakończeniu realizacji zadania w danym roku podmiot dotowany zobowiązany jest do przedstawienia szczegółowego spra</w:t>
      </w:r>
      <w:r>
        <w:rPr>
          <w:rFonts w:ascii="Times New Roman" w:hAnsi="Times New Roman"/>
          <w:sz w:val="24"/>
          <w:szCs w:val="24"/>
        </w:rPr>
        <w:t xml:space="preserve">wozdania merytorycznego i finansowego z wykonania zadania w terminie 30 dni od zakończenia zadania. Sprawozdanie to musi być zgodne z Rozporządzeniem Przewodniczącego Komitetu do spraw pożytku publicznego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 listopada 2018 roku w sprawie wzorów ofer</w:t>
      </w:r>
      <w:r>
        <w:rPr>
          <w:rFonts w:ascii="Times New Roman" w:hAnsi="Times New Roman"/>
          <w:sz w:val="24"/>
          <w:szCs w:val="24"/>
        </w:rPr>
        <w:t xml:space="preserve">t i ramowych umów dotyczących realizacji zadań publicznych oraz wzorów sprawozdań z wykonania tych zadań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(Dz. U. z 2018 r., poz. 2057).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Oferent może otrzymać dotację na więcej niż jedno zadanie w ciągu roku.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d</w:t>
      </w:r>
      <w:r>
        <w:rPr>
          <w:rFonts w:ascii="Times New Roman" w:hAnsi="Times New Roman"/>
          <w:sz w:val="24"/>
          <w:szCs w:val="24"/>
        </w:rPr>
        <w:t xml:space="preserve">o nierozdysponowania wszystkich środków przewidzianych w ogłoszeniu o Konkursie.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Konkursu zastrzega sobie prawo do jego odwołania bez podania przyczyny oraz przedłużenia terminu jego rozstrzygnięcia.  </w:t>
      </w:r>
    </w:p>
    <w:p w:rsidR="002C7248" w:rsidRDefault="0009324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Dodatkowych informacji na temat warunków </w:t>
      </w:r>
      <w:r>
        <w:rPr>
          <w:rFonts w:ascii="Times New Roman" w:hAnsi="Times New Roman"/>
          <w:sz w:val="24"/>
          <w:szCs w:val="24"/>
        </w:rPr>
        <w:t>i możliwości uzyskania dotacji udziela Wydział Polityki Gospodarczej, Mieszkaniowej i Ochrony Środowiska Urzędu Miasta   Rumi, tel. (58) 679-65-60.</w:t>
      </w: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248" w:rsidRDefault="002C7248">
      <w:pPr>
        <w:pStyle w:val="Akapitzlist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7248" w:rsidRDefault="00093246">
      <w:pPr>
        <w:pStyle w:val="Akapitzlist"/>
        <w:spacing w:after="0"/>
        <w:ind w:left="426"/>
        <w:jc w:val="both"/>
        <w:rPr>
          <w:rFonts w:ascii="Times New Roman" w:hAnsi="Times New Roman"/>
          <w:i/>
          <w:sz w:val="14"/>
          <w:szCs w:val="24"/>
        </w:rPr>
      </w:pPr>
      <w:r>
        <w:rPr>
          <w:rFonts w:ascii="Times New Roman" w:hAnsi="Times New Roman"/>
          <w:i/>
          <w:sz w:val="14"/>
          <w:szCs w:val="24"/>
        </w:rPr>
        <w:t>Sporządził: J. Wantoch-Rekowska</w:t>
      </w:r>
    </w:p>
    <w:p w:rsidR="002C7248" w:rsidRDefault="00093246">
      <w:pPr>
        <w:pStyle w:val="Akapitzlist"/>
        <w:spacing w:after="0"/>
        <w:ind w:left="426"/>
        <w:jc w:val="both"/>
      </w:pPr>
      <w:r>
        <w:rPr>
          <w:rFonts w:ascii="Times New Roman" w:hAnsi="Times New Roman"/>
          <w:i/>
          <w:sz w:val="14"/>
          <w:szCs w:val="24"/>
        </w:rPr>
        <w:t>Sprawdził: K .Bielińska</w:t>
      </w:r>
    </w:p>
    <w:sectPr w:rsidR="002C72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46" w:rsidRDefault="00093246">
      <w:pPr>
        <w:spacing w:after="0" w:line="240" w:lineRule="auto"/>
      </w:pPr>
      <w:r>
        <w:separator/>
      </w:r>
    </w:p>
  </w:endnote>
  <w:endnote w:type="continuationSeparator" w:id="0">
    <w:p w:rsidR="00093246" w:rsidRDefault="000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46" w:rsidRDefault="000932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3246" w:rsidRDefault="0009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09E"/>
    <w:multiLevelType w:val="multilevel"/>
    <w:tmpl w:val="6C9AD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6D"/>
    <w:multiLevelType w:val="multilevel"/>
    <w:tmpl w:val="BD944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0C6B0AD8"/>
    <w:multiLevelType w:val="multilevel"/>
    <w:tmpl w:val="41F8524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51648"/>
    <w:multiLevelType w:val="multilevel"/>
    <w:tmpl w:val="1094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D6E"/>
    <w:multiLevelType w:val="multilevel"/>
    <w:tmpl w:val="F0523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052C"/>
    <w:multiLevelType w:val="multilevel"/>
    <w:tmpl w:val="3A6C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B51"/>
    <w:multiLevelType w:val="multilevel"/>
    <w:tmpl w:val="860CDC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3D76"/>
    <w:multiLevelType w:val="multilevel"/>
    <w:tmpl w:val="48B25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C2D3E"/>
    <w:multiLevelType w:val="multilevel"/>
    <w:tmpl w:val="D13C67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21034"/>
    <w:multiLevelType w:val="multilevel"/>
    <w:tmpl w:val="95648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F1DCD"/>
    <w:multiLevelType w:val="multilevel"/>
    <w:tmpl w:val="0E6CA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83B"/>
    <w:multiLevelType w:val="multilevel"/>
    <w:tmpl w:val="0236097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7248"/>
    <w:rsid w:val="00093246"/>
    <w:rsid w:val="002C7248"/>
    <w:rsid w:val="00D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EF84B-C6D0-4731-9710-971A40C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ahoma" w:eastAsia="Arial Unicode MS" w:hAnsi="Tahoma" w:cs="Tahoma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505050"/>
      <w:u w:val="single"/>
    </w:rPr>
  </w:style>
  <w:style w:type="character" w:styleId="Pogrubienie">
    <w:name w:val="Strong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m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3924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Wantoch-Rekowska Joanna</dc:creator>
  <cp:lastModifiedBy>Szymański Piotr</cp:lastModifiedBy>
  <cp:revision>2</cp:revision>
  <cp:lastPrinted>2021-11-09T10:32:00Z</cp:lastPrinted>
  <dcterms:created xsi:type="dcterms:W3CDTF">2021-11-17T08:14:00Z</dcterms:created>
  <dcterms:modified xsi:type="dcterms:W3CDTF">2021-11-17T08:14:00Z</dcterms:modified>
</cp:coreProperties>
</file>