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6A6791" w:rsidP="006A6791">
      <w:pPr>
        <w:tabs>
          <w:tab w:val="left" w:pos="7537"/>
        </w:tabs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                                                                               ……………………</w:t>
      </w:r>
    </w:p>
    <w:p w:rsidR="000378AF" w:rsidRPr="00726830" w:rsidRDefault="00726830" w:rsidP="006A6791">
      <w:pPr>
        <w:spacing w:before="87"/>
        <w:ind w:left="50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(pieczęć zakładu pracy)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(miejscowość, data)</w:t>
      </w:r>
    </w:p>
    <w:p w:rsidR="006A6791" w:rsidRDefault="006A6791" w:rsidP="006A6791">
      <w:pPr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6791" w:rsidRPr="006A6791" w:rsidRDefault="006A6791" w:rsidP="00863DBF">
      <w:pPr>
        <w:spacing w:before="87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863DBF" w:rsidRDefault="009E43FF">
      <w:pPr>
        <w:spacing w:before="75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Ś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WI</w:t>
      </w:r>
      <w:r w:rsidRPr="00863DBF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CZEN</w:t>
      </w:r>
      <w:r w:rsidRPr="00863DB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</w:p>
    <w:p w:rsidR="000378AF" w:rsidRPr="00863DBF" w:rsidRDefault="009E43FF">
      <w:pPr>
        <w:spacing w:before="18"/>
        <w:ind w:left="3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o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so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kości</w:t>
      </w:r>
      <w:r w:rsidRPr="00863DBF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wynag</w:t>
      </w:r>
      <w:r w:rsidR="00971FA7" w:rsidRPr="00863DBF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val="pl-PL"/>
        </w:rPr>
        <w:t>ro</w:t>
      </w:r>
      <w:r w:rsidRPr="00863DBF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</w:t>
      </w:r>
      <w:r w:rsidRPr="00863DBF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  <w:lang w:val="pl-PL"/>
        </w:rPr>
        <w:t>y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tułu</w:t>
      </w:r>
      <w:r w:rsidRPr="00863DBF"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tru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</w:p>
    <w:p w:rsidR="000378AF" w:rsidRPr="006A6791" w:rsidRDefault="000378AF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>
      <w:pPr>
        <w:pStyle w:val="Tekstpodstawowy"/>
        <w:spacing w:before="76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 xml:space="preserve">Niniejszym </w:t>
      </w:r>
      <w:r w:rsidRPr="00971FA7">
        <w:rPr>
          <w:rFonts w:cs="Times New Roman"/>
          <w:spacing w:val="46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zaświadcza </w:t>
      </w:r>
      <w:r w:rsidRPr="00971FA7">
        <w:rPr>
          <w:rFonts w:cs="Times New Roman"/>
          <w:spacing w:val="38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się,</w:t>
      </w:r>
      <w:r w:rsidRPr="00971FA7">
        <w:rPr>
          <w:rFonts w:cs="Times New Roman"/>
          <w:spacing w:val="3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że</w:t>
      </w:r>
      <w:r w:rsidRPr="00971FA7">
        <w:rPr>
          <w:rFonts w:cs="Times New Roman"/>
          <w:spacing w:val="40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Pan/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Pani  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.......................................................................................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</w:p>
    <w:p w:rsidR="000378AF" w:rsidRPr="00726830" w:rsidRDefault="009E43FF">
      <w:pPr>
        <w:pStyle w:val="Tekstpodstawowy"/>
        <w:spacing w:before="1"/>
        <w:ind w:left="278"/>
        <w:jc w:val="center"/>
        <w:rPr>
          <w:rFonts w:cs="Times New Roman"/>
          <w:sz w:val="16"/>
          <w:szCs w:val="16"/>
          <w:lang w:val="pl-PL"/>
        </w:rPr>
      </w:pPr>
      <w:r w:rsidRPr="00726830">
        <w:rPr>
          <w:rFonts w:cs="Times New Roman"/>
          <w:w w:val="85"/>
          <w:sz w:val="16"/>
          <w:szCs w:val="16"/>
          <w:lang w:val="pl-PL"/>
        </w:rPr>
        <w:t>(</w:t>
      </w:r>
      <w:r w:rsidR="00971FA7" w:rsidRPr="00726830">
        <w:rPr>
          <w:rFonts w:cs="Times New Roman"/>
          <w:spacing w:val="2"/>
          <w:w w:val="85"/>
          <w:sz w:val="16"/>
          <w:szCs w:val="16"/>
          <w:lang w:val="pl-PL"/>
        </w:rPr>
        <w:t>imię i nazwisko</w:t>
      </w:r>
      <w:r w:rsidRPr="00726830">
        <w:rPr>
          <w:rFonts w:cs="Times New Roman"/>
          <w:w w:val="85"/>
          <w:sz w:val="16"/>
          <w:szCs w:val="16"/>
          <w:lang w:val="pl-PL"/>
        </w:rPr>
        <w:t>)</w:t>
      </w:r>
    </w:p>
    <w:p w:rsidR="000378AF" w:rsidRPr="00971FA7" w:rsidRDefault="000378AF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 w:rsidP="00F3332D">
      <w:pPr>
        <w:pStyle w:val="Tekstpodstawowy"/>
        <w:spacing w:line="360" w:lineRule="auto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>J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e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s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t </w:t>
      </w:r>
      <w:r w:rsidRPr="00971FA7">
        <w:rPr>
          <w:rFonts w:cs="Times New Roman"/>
          <w:spacing w:val="45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za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tru</w:t>
      </w:r>
      <w:r w:rsidRPr="00971FA7">
        <w:rPr>
          <w:rFonts w:cs="Times New Roman"/>
          <w:w w:val="110"/>
          <w:sz w:val="24"/>
          <w:szCs w:val="24"/>
          <w:lang w:val="pl-PL"/>
        </w:rPr>
        <w:t>dniony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a  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na  </w:t>
      </w:r>
      <w:r w:rsidRPr="00971FA7">
        <w:rPr>
          <w:rFonts w:cs="Times New Roman"/>
          <w:spacing w:val="2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stanowisku   </w:t>
      </w:r>
      <w:r w:rsidRPr="00971FA7">
        <w:rPr>
          <w:rFonts w:cs="Times New Roman"/>
          <w:spacing w:val="2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4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</w:t>
      </w:r>
      <w:r w:rsidR="00971FA7" w:rsidRPr="00971FA7">
        <w:rPr>
          <w:rFonts w:cs="Times New Roman"/>
          <w:spacing w:val="23"/>
          <w:w w:val="110"/>
          <w:sz w:val="24"/>
          <w:szCs w:val="24"/>
          <w:lang w:val="pl-PL"/>
        </w:rPr>
        <w:t>......</w:t>
      </w:r>
    </w:p>
    <w:p w:rsidR="000378AF" w:rsidRPr="00971FA7" w:rsidRDefault="00726830" w:rsidP="00F3332D">
      <w:pPr>
        <w:pStyle w:val="Tekstpodstawowy"/>
        <w:spacing w:before="94" w:line="360" w:lineRule="auto"/>
        <w:ind w:left="118"/>
        <w:rPr>
          <w:rFonts w:cs="Times New Roman"/>
          <w:sz w:val="24"/>
          <w:szCs w:val="24"/>
          <w:lang w:val="pl-PL"/>
        </w:rPr>
        <w:sectPr w:rsidR="000378AF" w:rsidRPr="00971FA7">
          <w:type w:val="continuous"/>
          <w:pgSz w:w="11980" w:h="16820"/>
          <w:pgMar w:top="960" w:right="1160" w:bottom="280" w:left="1160" w:header="708" w:footer="708" w:gutter="0"/>
          <w:cols w:space="708"/>
        </w:sectPr>
      </w:pPr>
      <w:r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mie</w:t>
      </w:r>
      <w:r w:rsidR="009E43FF" w:rsidRPr="00971FA7">
        <w:rPr>
          <w:rFonts w:cs="Times New Roman"/>
          <w:spacing w:val="15"/>
          <w:sz w:val="24"/>
          <w:szCs w:val="24"/>
          <w:lang w:val="pl-PL"/>
        </w:rPr>
        <w:t>s</w:t>
      </w:r>
      <w:r w:rsidR="009E43FF" w:rsidRPr="00971FA7">
        <w:rPr>
          <w:rFonts w:cs="Times New Roman"/>
          <w:spacing w:val="11"/>
          <w:sz w:val="24"/>
          <w:szCs w:val="24"/>
          <w:lang w:val="pl-PL"/>
        </w:rPr>
        <w:t>i</w:t>
      </w:r>
      <w:r w:rsidR="009E43FF" w:rsidRPr="00971FA7">
        <w:rPr>
          <w:rFonts w:cs="Times New Roman"/>
          <w:sz w:val="24"/>
          <w:szCs w:val="24"/>
          <w:lang w:val="pl-PL"/>
        </w:rPr>
        <w:t>ącu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38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</w:t>
      </w:r>
      <w:r w:rsidR="009E43FF" w:rsidRPr="00971FA7">
        <w:rPr>
          <w:rFonts w:cs="Times New Roman"/>
          <w:spacing w:val="5"/>
          <w:w w:val="115"/>
          <w:sz w:val="24"/>
          <w:szCs w:val="24"/>
          <w:lang w:val="pl-PL"/>
        </w:rPr>
        <w:t>.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...............</w:t>
      </w:r>
      <w:r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22"/>
          <w:w w:val="115"/>
          <w:sz w:val="24"/>
          <w:szCs w:val="24"/>
          <w:lang w:val="pl-PL"/>
        </w:rPr>
        <w:t xml:space="preserve"> </w:t>
      </w:r>
      <w:r w:rsidR="0056519E">
        <w:rPr>
          <w:rFonts w:cs="Times New Roman"/>
          <w:sz w:val="24"/>
          <w:szCs w:val="24"/>
          <w:lang w:val="pl-PL"/>
        </w:rPr>
        <w:t>2018</w:t>
      </w:r>
      <w:bookmarkStart w:id="0" w:name="_GoBack"/>
      <w:bookmarkEnd w:id="0"/>
      <w:r w:rsidR="00971FA7" w:rsidRPr="00971FA7">
        <w:rPr>
          <w:rFonts w:cs="Times New Roman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roku</w:t>
      </w:r>
      <w:r w:rsidR="009E43FF" w:rsidRPr="00971FA7">
        <w:rPr>
          <w:rFonts w:cs="Times New Roman"/>
          <w:spacing w:val="10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otrzyma</w:t>
      </w:r>
      <w:r w:rsidR="009E43FF" w:rsidRPr="00971FA7">
        <w:rPr>
          <w:rFonts w:cs="Times New Roman"/>
          <w:spacing w:val="-3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spacing w:val="13"/>
          <w:sz w:val="24"/>
          <w:szCs w:val="24"/>
          <w:lang w:val="pl-PL"/>
        </w:rPr>
        <w:t>ł</w:t>
      </w:r>
      <w:r w:rsidR="009E43FF" w:rsidRPr="00971FA7">
        <w:rPr>
          <w:rFonts w:cs="Times New Roman"/>
          <w:spacing w:val="1"/>
          <w:sz w:val="24"/>
          <w:szCs w:val="24"/>
          <w:lang w:val="pl-PL"/>
        </w:rPr>
        <w:t>/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wynagrodz</w:t>
      </w:r>
      <w:r w:rsidR="009E43FF" w:rsidRPr="00971FA7">
        <w:rPr>
          <w:rFonts w:cs="Times New Roman"/>
          <w:spacing w:val="8"/>
          <w:sz w:val="24"/>
          <w:szCs w:val="24"/>
          <w:lang w:val="pl-PL"/>
        </w:rPr>
        <w:t>e</w:t>
      </w:r>
      <w:r w:rsidR="009E43FF" w:rsidRPr="00971FA7">
        <w:rPr>
          <w:rFonts w:cs="Times New Roman"/>
          <w:sz w:val="24"/>
          <w:szCs w:val="24"/>
          <w:lang w:val="pl-PL"/>
        </w:rPr>
        <w:t>nie</w:t>
      </w:r>
      <w:r w:rsidR="009E43FF" w:rsidRPr="00971FA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wysokości:</w:t>
      </w:r>
    </w:p>
    <w:p w:rsidR="000378AF" w:rsidRPr="00971FA7" w:rsidRDefault="00F3332D" w:rsidP="00F3332D">
      <w:pPr>
        <w:pStyle w:val="Tekstpodstawowy"/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eastAsiaTheme="minorHAnsi" w:cs="Times New Roman"/>
          <w:sz w:val="24"/>
          <w:szCs w:val="24"/>
          <w:lang w:val="pl-PL"/>
        </w:rPr>
        <w:t xml:space="preserve">       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l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</w:t>
      </w:r>
      <w:r w:rsidR="009E43FF">
        <w:rPr>
          <w:rFonts w:cs="Times New Roman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Podstawa</w:t>
      </w:r>
      <w:r w:rsidR="009E43FF" w:rsidRPr="00971FA7">
        <w:rPr>
          <w:rFonts w:cs="Times New Roman"/>
          <w:spacing w:val="30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wymiaru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="009E43FF"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 xml:space="preserve">społeczne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(wynagrodzenie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brutto)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.…</w:t>
      </w:r>
      <w:r w:rsidR="009E43FF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2. </w:t>
      </w:r>
      <w:r w:rsidRPr="00971FA7">
        <w:rPr>
          <w:rFonts w:cs="Times New Roman"/>
          <w:w w:val="95"/>
          <w:sz w:val="24"/>
          <w:szCs w:val="24"/>
          <w:lang w:val="pl-PL"/>
        </w:rPr>
        <w:t>Zasiłki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płatne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ZUS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>
        <w:rPr>
          <w:rFonts w:cs="Times New Roman"/>
          <w:w w:val="95"/>
          <w:sz w:val="24"/>
          <w:szCs w:val="24"/>
          <w:lang w:val="pl-PL"/>
        </w:rPr>
        <w:t>...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3.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Pr="00971FA7">
        <w:rPr>
          <w:rFonts w:cs="Times New Roman"/>
          <w:spacing w:val="3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na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emerytalne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</w:t>
      </w:r>
      <w:r w:rsidRPr="00971FA7">
        <w:rPr>
          <w:rFonts w:cs="Times New Roman"/>
          <w:spacing w:val="-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wane</w:t>
      </w:r>
      <w:r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……………….  zł.</w:t>
      </w:r>
    </w:p>
    <w:p w:rsidR="00863DBF" w:rsidRDefault="009E43F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4.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Pr="00971FA7">
        <w:rPr>
          <w:rFonts w:cs="Times New Roman"/>
          <w:spacing w:val="3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>r</w:t>
      </w:r>
      <w:r w:rsidRPr="00971FA7">
        <w:rPr>
          <w:rFonts w:cs="Times New Roman"/>
          <w:spacing w:val="-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nt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we</w:t>
      </w:r>
      <w:r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finansow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ne</w:t>
      </w:r>
      <w:r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b</w:t>
      </w:r>
      <w:r w:rsidRPr="00971FA7">
        <w:rPr>
          <w:rFonts w:cs="Times New Roman"/>
          <w:w w:val="95"/>
          <w:sz w:val="24"/>
          <w:szCs w:val="24"/>
          <w:lang w:val="pl-PL"/>
        </w:rPr>
        <w:t>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…………………</w:t>
      </w:r>
      <w:r w:rsidR="00863DBF">
        <w:rPr>
          <w:rFonts w:cs="Times New Roman"/>
          <w:w w:val="95"/>
          <w:sz w:val="24"/>
          <w:szCs w:val="24"/>
          <w:lang w:val="pl-PL"/>
        </w:rPr>
        <w:t>...</w:t>
      </w:r>
      <w:r w:rsidR="00971FA7">
        <w:rPr>
          <w:rFonts w:cs="Times New Roman"/>
          <w:w w:val="95"/>
          <w:sz w:val="24"/>
          <w:szCs w:val="24"/>
          <w:lang w:val="pl-PL"/>
        </w:rPr>
        <w:t>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5.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okość</w:t>
      </w:r>
      <w:r w:rsidR="009E43FF" w:rsidRPr="00971FA7">
        <w:rPr>
          <w:rFonts w:cs="Times New Roman"/>
          <w:spacing w:val="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kładki </w:t>
      </w:r>
      <w:r w:rsidR="009E43FF"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ubezpieczenie </w:t>
      </w:r>
      <w:r w:rsidR="009E43FF" w:rsidRPr="00971FA7">
        <w:rPr>
          <w:rFonts w:cs="Times New Roman"/>
          <w:spacing w:val="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chorobowe</w:t>
      </w:r>
      <w:r>
        <w:rPr>
          <w:rFonts w:cs="Times New Roman"/>
          <w:w w:val="95"/>
          <w:sz w:val="24"/>
          <w:szCs w:val="24"/>
          <w:lang w:val="pl-PL"/>
        </w:rPr>
        <w:t xml:space="preserve">……………………………………………………….zł. </w:t>
      </w:r>
      <w:r>
        <w:rPr>
          <w:rFonts w:cs="Times New Roman"/>
          <w:sz w:val="24"/>
          <w:szCs w:val="24"/>
          <w:lang w:val="pl-PL"/>
        </w:rPr>
        <w:t xml:space="preserve">6.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2"/>
          <w:w w:val="95"/>
          <w:sz w:val="24"/>
          <w:szCs w:val="24"/>
          <w:lang w:val="pl-PL"/>
        </w:rPr>
        <w:t>y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sokość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="009E43FF" w:rsidRPr="00971FA7">
        <w:rPr>
          <w:rFonts w:cs="Times New Roman"/>
          <w:spacing w:val="4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39"/>
          <w:w w:val="95"/>
          <w:sz w:val="24"/>
          <w:szCs w:val="24"/>
          <w:lang w:val="pl-PL"/>
        </w:rPr>
        <w:t xml:space="preserve"> </w:t>
      </w:r>
      <w:r>
        <w:rPr>
          <w:rFonts w:cs="Times New Roman"/>
          <w:spacing w:val="39"/>
          <w:w w:val="95"/>
          <w:sz w:val="24"/>
          <w:szCs w:val="24"/>
          <w:lang w:val="pl-PL"/>
        </w:rPr>
        <w:t>z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drowotne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7.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Wysokość</w:t>
      </w:r>
      <w:r w:rsidR="009E43FF" w:rsidRPr="00971FA7">
        <w:rPr>
          <w:rFonts w:cs="Times New Roman"/>
          <w:spacing w:val="1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zaliczki</w:t>
      </w:r>
      <w:r w:rsidR="009E43FF"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4"/>
          <w:w w:val="95"/>
          <w:sz w:val="24"/>
          <w:szCs w:val="24"/>
          <w:lang w:val="pl-PL"/>
        </w:rPr>
        <w:t>p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>o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da</w:t>
      </w:r>
      <w:r w:rsidR="009E43FF" w:rsidRPr="00971FA7">
        <w:rPr>
          <w:rFonts w:cs="Times New Roman"/>
          <w:spacing w:val="13"/>
          <w:w w:val="95"/>
          <w:sz w:val="24"/>
          <w:szCs w:val="24"/>
          <w:lang w:val="pl-PL"/>
        </w:rPr>
        <w:t>t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ek</w:t>
      </w:r>
      <w:r w:rsidR="009E43FF"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docho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d</w:t>
      </w:r>
      <w:r w:rsidR="009E43FF" w:rsidRPr="00863DBF">
        <w:rPr>
          <w:rFonts w:cs="Times New Roman"/>
          <w:spacing w:val="1"/>
          <w:w w:val="95"/>
          <w:sz w:val="24"/>
          <w:szCs w:val="24"/>
          <w:lang w:val="pl-PL"/>
        </w:rPr>
        <w:t>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wy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8. </w:t>
      </w:r>
      <w:r w:rsidR="009E43FF" w:rsidRPr="00971FA7">
        <w:rPr>
          <w:rFonts w:cs="Times New Roman"/>
          <w:sz w:val="24"/>
          <w:szCs w:val="24"/>
          <w:lang w:val="pl-PL"/>
        </w:rPr>
        <w:t>Su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>m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-8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kwot</w:t>
      </w:r>
      <w:r w:rsidR="009E43FF" w:rsidRPr="00971FA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z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punkt</w:t>
      </w:r>
      <w:r w:rsidR="009E43FF" w:rsidRPr="00971FA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3</w:t>
      </w:r>
      <w:r w:rsidR="009E43FF" w:rsidRPr="00971FA7">
        <w:rPr>
          <w:rFonts w:cs="Times New Roman"/>
          <w:spacing w:val="-21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do</w:t>
      </w:r>
      <w:r w:rsidR="009E43FF" w:rsidRPr="00971FA7">
        <w:rPr>
          <w:rFonts w:cs="Times New Roman"/>
          <w:spacing w:val="-15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punkt </w:t>
      </w:r>
      <w:r w:rsidR="009E43FF" w:rsidRPr="00971FA7">
        <w:rPr>
          <w:rFonts w:cs="Times New Roman"/>
          <w:sz w:val="24"/>
          <w:szCs w:val="24"/>
          <w:lang w:val="pl-PL"/>
        </w:rPr>
        <w:t>7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……………………………………………………………………zł.</w:t>
      </w:r>
    </w:p>
    <w:p w:rsidR="00726830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9.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Wynagrodzenie</w:t>
      </w:r>
      <w:r w:rsidR="009E43FF" w:rsidRPr="00971FA7">
        <w:rPr>
          <w:rFonts w:cs="Times New Roman"/>
          <w:spacing w:val="3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pracownika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 </w:t>
      </w:r>
    </w:p>
    <w:p w:rsidR="00863DBF" w:rsidRPr="00726830" w:rsidRDefault="009E43F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-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="00863DBF">
        <w:rPr>
          <w:rFonts w:cs="Times New Roman"/>
          <w:w w:val="95"/>
          <w:sz w:val="24"/>
          <w:szCs w:val="24"/>
          <w:lang w:val="pl-PL"/>
        </w:rPr>
        <w:t xml:space="preserve">różnica </w:t>
      </w:r>
      <w:r w:rsidRPr="00971FA7">
        <w:rPr>
          <w:rFonts w:cs="Times New Roman"/>
          <w:spacing w:val="2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kwoty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okr</w:t>
      </w:r>
      <w:r w:rsidR="00863DBF" w:rsidRPr="00971FA7">
        <w:rPr>
          <w:rFonts w:cs="Times New Roman"/>
          <w:spacing w:val="1"/>
          <w:w w:val="95"/>
          <w:sz w:val="24"/>
          <w:szCs w:val="24"/>
          <w:lang w:val="pl-PL"/>
        </w:rPr>
        <w:t>e</w:t>
      </w:r>
      <w:r w:rsidR="00863DBF" w:rsidRPr="00971FA7">
        <w:rPr>
          <w:rFonts w:cs="Times New Roman"/>
          <w:spacing w:val="-3"/>
          <w:w w:val="95"/>
          <w:sz w:val="24"/>
          <w:szCs w:val="24"/>
          <w:lang w:val="pl-PL"/>
        </w:rPr>
        <w:t>ś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lonej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 xml:space="preserve">pkt 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l</w:t>
      </w:r>
      <w:r w:rsidRPr="00971FA7">
        <w:rPr>
          <w:rFonts w:cs="Times New Roman"/>
          <w:spacing w:val="-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+2</w:t>
      </w:r>
      <w:r w:rsidR="00F3332D">
        <w:rPr>
          <w:rFonts w:cs="Times New Roman"/>
          <w:w w:val="95"/>
          <w:sz w:val="24"/>
          <w:szCs w:val="24"/>
          <w:lang w:val="pl-PL"/>
        </w:rPr>
        <w:t>,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pkt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8</w:t>
      </w:r>
      <w:r w:rsidRPr="00971FA7">
        <w:rPr>
          <w:rFonts w:cs="Times New Roman"/>
          <w:spacing w:val="-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(</w:t>
      </w:r>
      <w:proofErr w:type="spellStart"/>
      <w:r w:rsidRPr="00971FA7">
        <w:rPr>
          <w:rFonts w:cs="Times New Roman"/>
          <w:w w:val="95"/>
          <w:sz w:val="24"/>
          <w:szCs w:val="24"/>
          <w:lang w:val="pl-PL"/>
        </w:rPr>
        <w:t>wynagr</w:t>
      </w:r>
      <w:proofErr w:type="spellEnd"/>
      <w:r w:rsidRPr="00971FA7">
        <w:rPr>
          <w:rFonts w:cs="Times New Roman"/>
          <w:w w:val="95"/>
          <w:sz w:val="24"/>
          <w:szCs w:val="24"/>
          <w:lang w:val="pl-PL"/>
        </w:rPr>
        <w:t>.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netto)</w:t>
      </w:r>
      <w:r w:rsidR="00863DBF">
        <w:rPr>
          <w:rFonts w:cs="Times New Roman"/>
          <w:w w:val="95"/>
          <w:sz w:val="24"/>
          <w:szCs w:val="24"/>
          <w:lang w:val="pl-PL"/>
        </w:rPr>
        <w:t>……………</w:t>
      </w:r>
      <w:r w:rsidR="00726830">
        <w:rPr>
          <w:rFonts w:cs="Times New Roman"/>
          <w:w w:val="95"/>
          <w:sz w:val="24"/>
          <w:szCs w:val="24"/>
          <w:lang w:val="pl-PL"/>
        </w:rPr>
        <w:t>...</w:t>
      </w:r>
      <w:r w:rsidR="00F3332D">
        <w:rPr>
          <w:rFonts w:cs="Times New Roman"/>
          <w:w w:val="95"/>
          <w:sz w:val="24"/>
          <w:szCs w:val="24"/>
          <w:lang w:val="pl-PL"/>
        </w:rPr>
        <w:t>……………...</w:t>
      </w:r>
      <w:r w:rsidR="00863DBF">
        <w:rPr>
          <w:rFonts w:cs="Times New Roman"/>
          <w:w w:val="95"/>
          <w:sz w:val="24"/>
          <w:szCs w:val="24"/>
          <w:lang w:val="pl-PL"/>
        </w:rPr>
        <w:t>………..…..zł.</w:t>
      </w:r>
      <w:r w:rsidRPr="00971FA7">
        <w:rPr>
          <w:rFonts w:cs="Times New Roman"/>
          <w:w w:val="98"/>
          <w:sz w:val="24"/>
          <w:szCs w:val="24"/>
          <w:lang w:val="pl-PL"/>
        </w:rPr>
        <w:t xml:space="preserve"> </w:t>
      </w:r>
    </w:p>
    <w:p w:rsidR="00863DBF" w:rsidRDefault="00863DB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8"/>
          <w:sz w:val="24"/>
          <w:szCs w:val="24"/>
          <w:lang w:val="pl-PL"/>
        </w:rPr>
      </w:pPr>
    </w:p>
    <w:p w:rsidR="000378AF" w:rsidRDefault="009E43F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Oświadczam,</w:t>
      </w:r>
      <w:r w:rsidRPr="00971FA7">
        <w:rPr>
          <w:rFonts w:cs="Times New Roman"/>
          <w:spacing w:val="2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że</w:t>
      </w:r>
      <w:r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dane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zawarte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świadc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2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niu</w:t>
      </w:r>
      <w:r w:rsidRPr="00971FA7">
        <w:rPr>
          <w:rFonts w:cs="Times New Roman"/>
          <w:spacing w:val="2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są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zgodne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ze</w:t>
      </w:r>
      <w:r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1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ta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faktycz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5"/>
          <w:w w:val="95"/>
          <w:sz w:val="24"/>
          <w:szCs w:val="24"/>
          <w:lang w:val="pl-PL"/>
        </w:rPr>
        <w:t>y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i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prawnym.</w:t>
      </w: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Pr="00971FA7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6345C6" w:rsidP="006345C6">
      <w:pPr>
        <w:tabs>
          <w:tab w:val="left" w:pos="7808"/>
        </w:tabs>
        <w:spacing w:before="3" w:line="19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F727D9" w:rsidRPr="00726830" w:rsidRDefault="009E43FF" w:rsidP="009E43FF">
      <w:pPr>
        <w:spacing w:before="82"/>
        <w:ind w:right="492"/>
        <w:jc w:val="center"/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(</w:t>
      </w:r>
      <w:r w:rsidR="006345C6"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podpis i pieczęć osoby uprawnionej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)</w:t>
      </w:r>
    </w:p>
    <w:sectPr w:rsidR="00F727D9" w:rsidRPr="00726830" w:rsidSect="00971FA7">
      <w:type w:val="continuous"/>
      <w:pgSz w:w="11980" w:h="16820"/>
      <w:pgMar w:top="958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F7"/>
    <w:multiLevelType w:val="hybridMultilevel"/>
    <w:tmpl w:val="642662A0"/>
    <w:lvl w:ilvl="0" w:tplc="07628060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999C9E"/>
        <w:w w:val="112"/>
        <w:sz w:val="18"/>
        <w:szCs w:val="18"/>
      </w:rPr>
    </w:lvl>
    <w:lvl w:ilvl="1" w:tplc="55E226C4">
      <w:start w:val="1"/>
      <w:numFmt w:val="bullet"/>
      <w:lvlText w:val="•"/>
      <w:lvlJc w:val="left"/>
      <w:rPr>
        <w:rFonts w:hint="default"/>
      </w:rPr>
    </w:lvl>
    <w:lvl w:ilvl="2" w:tplc="B10A814C">
      <w:start w:val="1"/>
      <w:numFmt w:val="bullet"/>
      <w:lvlText w:val="•"/>
      <w:lvlJc w:val="left"/>
      <w:rPr>
        <w:rFonts w:hint="default"/>
      </w:rPr>
    </w:lvl>
    <w:lvl w:ilvl="3" w:tplc="D5A00C3E">
      <w:start w:val="1"/>
      <w:numFmt w:val="bullet"/>
      <w:lvlText w:val="•"/>
      <w:lvlJc w:val="left"/>
      <w:rPr>
        <w:rFonts w:hint="default"/>
      </w:rPr>
    </w:lvl>
    <w:lvl w:ilvl="4" w:tplc="0AEC39A0">
      <w:start w:val="1"/>
      <w:numFmt w:val="bullet"/>
      <w:lvlText w:val="•"/>
      <w:lvlJc w:val="left"/>
      <w:rPr>
        <w:rFonts w:hint="default"/>
      </w:rPr>
    </w:lvl>
    <w:lvl w:ilvl="5" w:tplc="2104E26C">
      <w:start w:val="1"/>
      <w:numFmt w:val="bullet"/>
      <w:lvlText w:val="•"/>
      <w:lvlJc w:val="left"/>
      <w:rPr>
        <w:rFonts w:hint="default"/>
      </w:rPr>
    </w:lvl>
    <w:lvl w:ilvl="6" w:tplc="E544EECA">
      <w:start w:val="1"/>
      <w:numFmt w:val="bullet"/>
      <w:lvlText w:val="•"/>
      <w:lvlJc w:val="left"/>
      <w:rPr>
        <w:rFonts w:hint="default"/>
      </w:rPr>
    </w:lvl>
    <w:lvl w:ilvl="7" w:tplc="6BE0FD02">
      <w:start w:val="1"/>
      <w:numFmt w:val="bullet"/>
      <w:lvlText w:val="•"/>
      <w:lvlJc w:val="left"/>
      <w:rPr>
        <w:rFonts w:hint="default"/>
      </w:rPr>
    </w:lvl>
    <w:lvl w:ilvl="8" w:tplc="C9B81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56665"/>
    <w:multiLevelType w:val="hybridMultilevel"/>
    <w:tmpl w:val="EE9EC43A"/>
    <w:lvl w:ilvl="0" w:tplc="8958862A">
      <w:start w:val="3"/>
      <w:numFmt w:val="decimal"/>
      <w:lvlText w:val="%1."/>
      <w:lvlJc w:val="left"/>
      <w:pPr>
        <w:ind w:hanging="367"/>
        <w:jc w:val="left"/>
      </w:pPr>
      <w:rPr>
        <w:rFonts w:ascii="Times New Roman" w:eastAsia="Times New Roman" w:hAnsi="Times New Roman" w:hint="default"/>
        <w:color w:val="898C8E"/>
        <w:w w:val="117"/>
        <w:sz w:val="17"/>
        <w:szCs w:val="17"/>
      </w:rPr>
    </w:lvl>
    <w:lvl w:ilvl="1" w:tplc="5BAC62B4">
      <w:start w:val="1"/>
      <w:numFmt w:val="bullet"/>
      <w:lvlText w:val="•"/>
      <w:lvlJc w:val="left"/>
      <w:rPr>
        <w:rFonts w:hint="default"/>
      </w:rPr>
    </w:lvl>
    <w:lvl w:ilvl="2" w:tplc="F4447A2E">
      <w:start w:val="1"/>
      <w:numFmt w:val="bullet"/>
      <w:lvlText w:val="•"/>
      <w:lvlJc w:val="left"/>
      <w:rPr>
        <w:rFonts w:hint="default"/>
      </w:rPr>
    </w:lvl>
    <w:lvl w:ilvl="3" w:tplc="A8E04A12">
      <w:start w:val="1"/>
      <w:numFmt w:val="bullet"/>
      <w:lvlText w:val="•"/>
      <w:lvlJc w:val="left"/>
      <w:rPr>
        <w:rFonts w:hint="default"/>
      </w:rPr>
    </w:lvl>
    <w:lvl w:ilvl="4" w:tplc="E98E8092">
      <w:start w:val="1"/>
      <w:numFmt w:val="bullet"/>
      <w:lvlText w:val="•"/>
      <w:lvlJc w:val="left"/>
      <w:rPr>
        <w:rFonts w:hint="default"/>
      </w:rPr>
    </w:lvl>
    <w:lvl w:ilvl="5" w:tplc="09401CB8">
      <w:start w:val="1"/>
      <w:numFmt w:val="bullet"/>
      <w:lvlText w:val="•"/>
      <w:lvlJc w:val="left"/>
      <w:rPr>
        <w:rFonts w:hint="default"/>
      </w:rPr>
    </w:lvl>
    <w:lvl w:ilvl="6" w:tplc="410CCFCC">
      <w:start w:val="1"/>
      <w:numFmt w:val="bullet"/>
      <w:lvlText w:val="•"/>
      <w:lvlJc w:val="left"/>
      <w:rPr>
        <w:rFonts w:hint="default"/>
      </w:rPr>
    </w:lvl>
    <w:lvl w:ilvl="7" w:tplc="3CD04312">
      <w:start w:val="1"/>
      <w:numFmt w:val="bullet"/>
      <w:lvlText w:val="•"/>
      <w:lvlJc w:val="left"/>
      <w:rPr>
        <w:rFonts w:hint="default"/>
      </w:rPr>
    </w:lvl>
    <w:lvl w:ilvl="8" w:tplc="88689D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F"/>
    <w:rsid w:val="000378AF"/>
    <w:rsid w:val="0056519E"/>
    <w:rsid w:val="006345C6"/>
    <w:rsid w:val="006A6791"/>
    <w:rsid w:val="00726830"/>
    <w:rsid w:val="00863DBF"/>
    <w:rsid w:val="00971FA7"/>
    <w:rsid w:val="009E43FF"/>
    <w:rsid w:val="00A144EE"/>
    <w:rsid w:val="00A52CCC"/>
    <w:rsid w:val="00F3332D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0156-FC96-4F12-9285-BCCBE13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FB3866C3</Template>
  <TotalTime>50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Kieszkowska [WSS]</dc:creator>
  <cp:lastModifiedBy>Magdalena Skrzypczyńska</cp:lastModifiedBy>
  <cp:revision>4</cp:revision>
  <cp:lastPrinted>2018-08-08T08:10:00Z</cp:lastPrinted>
  <dcterms:created xsi:type="dcterms:W3CDTF">2017-07-06T09:57:00Z</dcterms:created>
  <dcterms:modified xsi:type="dcterms:W3CDTF">2018-08-08T08:59:00Z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2016-08-11T00:00:00Z</vt:filetime>
  </property>
</Properties>
</file>